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81B3" w14:textId="77777777" w:rsidR="0004690F" w:rsidRDefault="00FC0A92" w:rsidP="00444142">
      <w:pPr>
        <w:pStyle w:val="CPE-SectionTitle"/>
        <w:spacing w:before="0" w:after="0" w:line="860" w:lineRule="exact"/>
        <w:rPr>
          <w:color w:val="0072CE" w:themeColor="text1"/>
        </w:rPr>
      </w:pPr>
      <w:bookmarkStart w:id="0" w:name="_Hlk149660378"/>
      <w:r>
        <w:rPr>
          <w:color w:val="0072CE" w:themeColor="text1"/>
        </w:rPr>
        <w:t>Committee meeting agenda</w:t>
      </w:r>
    </w:p>
    <w:p w14:paraId="778D894B" w14:textId="77777777" w:rsidR="005359F9" w:rsidRDefault="005359F9" w:rsidP="0004690F">
      <w:pPr>
        <w:tabs>
          <w:tab w:val="left" w:pos="12060"/>
        </w:tabs>
        <w:spacing w:after="0"/>
        <w:rPr>
          <w:rFonts w:eastAsia="Arial"/>
          <w:b/>
          <w:sz w:val="24"/>
          <w:szCs w:val="24"/>
        </w:rPr>
      </w:pPr>
    </w:p>
    <w:p w14:paraId="576B60E6" w14:textId="668781DB" w:rsidR="0004690F" w:rsidRPr="004B3E26" w:rsidRDefault="0004690F" w:rsidP="0004690F">
      <w:pPr>
        <w:tabs>
          <w:tab w:val="left" w:pos="12060"/>
        </w:tabs>
        <w:spacing w:after="0"/>
        <w:rPr>
          <w:bCs/>
          <w:sz w:val="24"/>
          <w:szCs w:val="24"/>
        </w:rPr>
      </w:pPr>
      <w:r w:rsidRPr="004B3E26">
        <w:rPr>
          <w:rFonts w:eastAsia="Arial"/>
          <w:b/>
          <w:sz w:val="24"/>
          <w:szCs w:val="24"/>
        </w:rPr>
        <w:t>Date</w:t>
      </w:r>
      <w:r w:rsidRPr="004B3E26">
        <w:rPr>
          <w:rFonts w:eastAsia="Arial"/>
          <w:bCs/>
          <w:sz w:val="24"/>
          <w:szCs w:val="24"/>
        </w:rPr>
        <w:t xml:space="preserve">: </w:t>
      </w:r>
      <w:r>
        <w:rPr>
          <w:rFonts w:eastAsia="Arial"/>
          <w:bCs/>
          <w:sz w:val="24"/>
          <w:szCs w:val="24"/>
        </w:rPr>
        <w:t>2</w:t>
      </w:r>
      <w:r w:rsidR="000E19D4">
        <w:rPr>
          <w:rFonts w:eastAsia="Arial"/>
          <w:bCs/>
          <w:sz w:val="24"/>
          <w:szCs w:val="24"/>
        </w:rPr>
        <w:t>4</w:t>
      </w:r>
      <w:r>
        <w:rPr>
          <w:rFonts w:eastAsia="Arial"/>
          <w:bCs/>
          <w:sz w:val="24"/>
          <w:szCs w:val="24"/>
        </w:rPr>
        <w:t>/0</w:t>
      </w:r>
      <w:r w:rsidR="000E19D4">
        <w:rPr>
          <w:rFonts w:eastAsia="Arial"/>
          <w:bCs/>
          <w:sz w:val="24"/>
          <w:szCs w:val="24"/>
        </w:rPr>
        <w:t>1</w:t>
      </w:r>
      <w:r>
        <w:rPr>
          <w:rFonts w:eastAsia="Arial"/>
          <w:bCs/>
          <w:sz w:val="24"/>
          <w:szCs w:val="24"/>
        </w:rPr>
        <w:t>/202</w:t>
      </w:r>
      <w:r w:rsidR="000E19D4">
        <w:rPr>
          <w:rFonts w:eastAsia="Arial"/>
          <w:bCs/>
          <w:sz w:val="24"/>
          <w:szCs w:val="24"/>
        </w:rPr>
        <w:t>4</w:t>
      </w:r>
    </w:p>
    <w:p w14:paraId="4D712900" w14:textId="21F3681D" w:rsidR="0004690F" w:rsidRDefault="0004690F" w:rsidP="0004690F">
      <w:pPr>
        <w:spacing w:after="0"/>
        <w:ind w:left="10" w:right="2" w:hanging="10"/>
        <w:rPr>
          <w:sz w:val="24"/>
          <w:szCs w:val="24"/>
        </w:rPr>
      </w:pPr>
      <w:r w:rsidRPr="00CB6535">
        <w:rPr>
          <w:rFonts w:eastAsia="Arial"/>
          <w:b/>
          <w:sz w:val="24"/>
          <w:szCs w:val="24"/>
        </w:rPr>
        <w:t>Venue:</w:t>
      </w:r>
      <w:r w:rsidRPr="00CB6535">
        <w:t xml:space="preserve"> </w:t>
      </w:r>
      <w:r w:rsidR="000E19D4">
        <w:t xml:space="preserve">Suite 6, Barlow House, Minshull Street, Manchester M1 3DZ </w:t>
      </w:r>
    </w:p>
    <w:p w14:paraId="198A93BA" w14:textId="7831CCA4" w:rsidR="00BE6619" w:rsidRPr="00BE6619" w:rsidRDefault="0004690F" w:rsidP="0004690F">
      <w:pPr>
        <w:spacing w:after="0"/>
        <w:ind w:left="10" w:right="2" w:hanging="10"/>
        <w:rPr>
          <w:b/>
          <w:bCs/>
          <w:sz w:val="24"/>
          <w:szCs w:val="24"/>
        </w:rPr>
      </w:pPr>
      <w:r>
        <w:rPr>
          <w:rFonts w:eastAsia="Arial"/>
          <w:b/>
          <w:sz w:val="24"/>
          <w:szCs w:val="24"/>
        </w:rPr>
        <w:t>Time</w:t>
      </w:r>
      <w:r w:rsidRPr="004B3E26">
        <w:rPr>
          <w:rFonts w:eastAsia="Arial"/>
          <w:bCs/>
          <w:sz w:val="24"/>
          <w:szCs w:val="24"/>
        </w:rPr>
        <w:t>:</w:t>
      </w:r>
      <w:r w:rsidRPr="003E2FA7">
        <w:t xml:space="preserve"> </w:t>
      </w:r>
      <w:r w:rsidR="00BE6619">
        <w:t xml:space="preserve">Coffee available from </w:t>
      </w:r>
      <w:r w:rsidR="00081C9D">
        <w:t>09</w:t>
      </w:r>
      <w:r>
        <w:rPr>
          <w:sz w:val="24"/>
          <w:szCs w:val="24"/>
        </w:rPr>
        <w:t>:</w:t>
      </w:r>
      <w:r w:rsidR="00081C9D">
        <w:rPr>
          <w:sz w:val="24"/>
          <w:szCs w:val="24"/>
        </w:rPr>
        <w:t>0</w:t>
      </w:r>
      <w:r w:rsidR="00AC515F">
        <w:rPr>
          <w:sz w:val="24"/>
          <w:szCs w:val="24"/>
        </w:rPr>
        <w:t>0</w:t>
      </w:r>
      <w:r w:rsidR="00BE6619">
        <w:rPr>
          <w:sz w:val="24"/>
          <w:szCs w:val="24"/>
        </w:rPr>
        <w:t xml:space="preserve">am. </w:t>
      </w:r>
      <w:r w:rsidR="00BE6619" w:rsidRPr="00BE6619">
        <w:rPr>
          <w:b/>
          <w:bCs/>
          <w:sz w:val="24"/>
          <w:szCs w:val="24"/>
        </w:rPr>
        <w:t xml:space="preserve">Meeting starts at </w:t>
      </w:r>
      <w:r w:rsidR="00081C9D">
        <w:rPr>
          <w:b/>
          <w:bCs/>
          <w:sz w:val="24"/>
          <w:szCs w:val="24"/>
        </w:rPr>
        <w:t>09</w:t>
      </w:r>
      <w:r w:rsidR="00BE6619" w:rsidRPr="00BE6619">
        <w:rPr>
          <w:b/>
          <w:bCs/>
          <w:sz w:val="24"/>
          <w:szCs w:val="24"/>
        </w:rPr>
        <w:t>.</w:t>
      </w:r>
      <w:r w:rsidR="00081C9D">
        <w:rPr>
          <w:b/>
          <w:bCs/>
          <w:sz w:val="24"/>
          <w:szCs w:val="24"/>
        </w:rPr>
        <w:t>3</w:t>
      </w:r>
      <w:r w:rsidR="00AC515F">
        <w:rPr>
          <w:b/>
          <w:bCs/>
          <w:sz w:val="24"/>
          <w:szCs w:val="24"/>
        </w:rPr>
        <w:t>0</w:t>
      </w:r>
      <w:r w:rsidR="00BE6619" w:rsidRPr="00BE6619">
        <w:rPr>
          <w:b/>
          <w:bCs/>
          <w:sz w:val="24"/>
          <w:szCs w:val="24"/>
        </w:rPr>
        <w:t>am</w:t>
      </w:r>
      <w:r w:rsidR="005D00C2">
        <w:rPr>
          <w:b/>
          <w:bCs/>
          <w:sz w:val="24"/>
          <w:szCs w:val="24"/>
        </w:rPr>
        <w:t xml:space="preserve"> </w:t>
      </w:r>
    </w:p>
    <w:p w14:paraId="49B8926C" w14:textId="649FE0F7" w:rsidR="0004690F" w:rsidRDefault="0004690F" w:rsidP="0004690F">
      <w:pPr>
        <w:spacing w:after="0"/>
        <w:ind w:left="10" w:right="2" w:hanging="10"/>
        <w:rPr>
          <w:sz w:val="24"/>
          <w:szCs w:val="24"/>
        </w:rPr>
      </w:pPr>
    </w:p>
    <w:tbl>
      <w:tblPr>
        <w:tblpPr w:leftFromText="180" w:rightFromText="180" w:vertAnchor="page" w:horzAnchor="margin" w:tblpY="5836"/>
        <w:tblW w:w="9776" w:type="dxa"/>
        <w:tblLook w:val="04A0" w:firstRow="1" w:lastRow="0" w:firstColumn="1" w:lastColumn="0" w:noHBand="0" w:noVBand="1"/>
      </w:tblPr>
      <w:tblGrid>
        <w:gridCol w:w="2972"/>
        <w:gridCol w:w="1418"/>
        <w:gridCol w:w="1275"/>
        <w:gridCol w:w="851"/>
        <w:gridCol w:w="1276"/>
        <w:gridCol w:w="992"/>
        <w:gridCol w:w="992"/>
      </w:tblGrid>
      <w:tr w:rsidR="0004690F" w:rsidRPr="00014993" w14:paraId="749C62BE" w14:textId="77777777" w:rsidTr="00274BEA">
        <w:trPr>
          <w:trHeight w:val="3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2CE" w:themeFill="text1"/>
            <w:vAlign w:val="center"/>
            <w:hideMark/>
          </w:tcPr>
          <w:p w14:paraId="48D603DD" w14:textId="77777777" w:rsidR="0004690F" w:rsidRPr="000F5757" w:rsidRDefault="0004690F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0F5757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Purpose 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2CE" w:themeFill="text1"/>
            <w:vAlign w:val="center"/>
            <w:hideMark/>
          </w:tcPr>
          <w:p w14:paraId="555F0BD4" w14:textId="77777777" w:rsidR="0004690F" w:rsidRPr="000F5757" w:rsidRDefault="0004690F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0F5757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Action 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2CE" w:themeFill="text1"/>
            <w:vAlign w:val="center"/>
          </w:tcPr>
          <w:p w14:paraId="3A5595FD" w14:textId="77777777" w:rsidR="0004690F" w:rsidRPr="000F5757" w:rsidRDefault="0004690F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Paper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2CE" w:themeFill="text1"/>
            <w:vAlign w:val="center"/>
            <w:hideMark/>
          </w:tcPr>
          <w:p w14:paraId="0067D9D0" w14:textId="77777777" w:rsidR="0004690F" w:rsidRPr="000F5757" w:rsidRDefault="0004690F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0F5757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Lead 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2CE" w:themeFill="text1"/>
            <w:vAlign w:val="center"/>
            <w:hideMark/>
          </w:tcPr>
          <w:p w14:paraId="2B1BBE4E" w14:textId="77777777" w:rsidR="0004690F" w:rsidRPr="000F5757" w:rsidRDefault="0004690F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0F5757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Status​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2CE" w:themeFill="text1"/>
            <w:vAlign w:val="center"/>
            <w:hideMark/>
          </w:tcPr>
          <w:p w14:paraId="62608396" w14:textId="77777777" w:rsidR="0004690F" w:rsidRPr="000F5757" w:rsidRDefault="0004690F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0F5757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Start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2CE" w:themeFill="text1"/>
            <w:vAlign w:val="center"/>
            <w:hideMark/>
          </w:tcPr>
          <w:p w14:paraId="2BA50422" w14:textId="77777777" w:rsidR="0004690F" w:rsidRPr="000F5757" w:rsidRDefault="0004690F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0F5757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End</w:t>
            </w:r>
          </w:p>
        </w:tc>
      </w:tr>
      <w:tr w:rsidR="000E19D4" w:rsidRPr="00FC0A92" w14:paraId="3997E1B5" w14:textId="77777777" w:rsidTr="000E19D4">
        <w:trPr>
          <w:trHeight w:val="3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3A" w:themeFill="accent1"/>
            <w:vAlign w:val="center"/>
          </w:tcPr>
          <w:p w14:paraId="1E2DE028" w14:textId="78F38918" w:rsidR="000E19D4" w:rsidRPr="000E19D4" w:rsidRDefault="000E19D4" w:rsidP="00274BEA">
            <w:pPr>
              <w:spacing w:after="0" w:line="240" w:lineRule="auto"/>
              <w:jc w:val="center"/>
              <w:rPr>
                <w:rFonts w:eastAsia="Times New Roman"/>
                <w:b/>
                <w:color w:val="FF6D3A" w:themeColor="accent1"/>
                <w:sz w:val="16"/>
                <w:szCs w:val="16"/>
              </w:rPr>
            </w:pPr>
            <w:r w:rsidRPr="00FC0A92">
              <w:rPr>
                <w:rFonts w:eastAsia="Times New Roman"/>
                <w:b/>
                <w:color w:val="FFFFFF" w:themeColor="background2"/>
                <w:sz w:val="16"/>
                <w:szCs w:val="16"/>
              </w:rPr>
              <w:t xml:space="preserve">Coffee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3A" w:themeFill="accent1"/>
            <w:vAlign w:val="center"/>
          </w:tcPr>
          <w:p w14:paraId="60FD26C3" w14:textId="77777777" w:rsidR="000E19D4" w:rsidRPr="000E19D4" w:rsidRDefault="000E19D4" w:rsidP="00274BEA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3A" w:themeFill="accent1"/>
            <w:vAlign w:val="center"/>
          </w:tcPr>
          <w:p w14:paraId="6AC4FB93" w14:textId="77777777" w:rsidR="000E19D4" w:rsidRPr="000E19D4" w:rsidRDefault="000E19D4" w:rsidP="00274BEA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3A" w:themeFill="accent1"/>
            <w:vAlign w:val="center"/>
          </w:tcPr>
          <w:p w14:paraId="21F43675" w14:textId="77777777" w:rsidR="000E19D4" w:rsidRPr="000E19D4" w:rsidRDefault="000E19D4" w:rsidP="00274BEA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3A" w:themeFill="accent1"/>
            <w:vAlign w:val="center"/>
          </w:tcPr>
          <w:p w14:paraId="30D9EA51" w14:textId="77777777" w:rsidR="000E19D4" w:rsidRPr="000E19D4" w:rsidRDefault="000E19D4" w:rsidP="00274BEA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3A" w:themeFill="accent1"/>
            <w:vAlign w:val="center"/>
          </w:tcPr>
          <w:p w14:paraId="32FEE7AA" w14:textId="4DBDA85B" w:rsidR="000E19D4" w:rsidRPr="000E19D4" w:rsidRDefault="000E19D4" w:rsidP="00274BEA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3A" w:themeFill="accent1"/>
            <w:vAlign w:val="center"/>
          </w:tcPr>
          <w:p w14:paraId="780A2E1C" w14:textId="39619685" w:rsidR="000E19D4" w:rsidRPr="000E19D4" w:rsidRDefault="000E19D4" w:rsidP="00274BEA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2"/>
                <w:sz w:val="16"/>
                <w:szCs w:val="16"/>
              </w:rPr>
            </w:pPr>
          </w:p>
        </w:tc>
      </w:tr>
      <w:tr w:rsidR="000459F1" w:rsidRPr="00FC0A92" w14:paraId="29B38A6A" w14:textId="77777777" w:rsidTr="00274BEA">
        <w:trPr>
          <w:trHeight w:val="3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3C01" w14:textId="434CBA53" w:rsidR="000459F1" w:rsidRPr="00DB0ADB" w:rsidRDefault="000459F1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IP Pathfinder (WS2</w:t>
            </w:r>
            <w:r w:rsidR="00A7481A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B953" w14:textId="761DB926" w:rsidR="000459F1" w:rsidRPr="00DB0ADB" w:rsidRDefault="00A7481A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Update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5927" w14:textId="6D54D865" w:rsidR="000459F1" w:rsidRPr="00DB0ADB" w:rsidRDefault="00A7481A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0941" w14:textId="40E5BED7" w:rsidR="000459F1" w:rsidRPr="00DB0ADB" w:rsidRDefault="00A7481A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FC85" w14:textId="39F800F8" w:rsidR="000459F1" w:rsidRPr="00DB0ADB" w:rsidRDefault="00A7481A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Open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6889" w14:textId="70E06E6B" w:rsidR="000459F1" w:rsidRDefault="00A7481A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311A" w14:textId="6E0CC6AC" w:rsidR="000459F1" w:rsidRDefault="00A7481A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10.00</w:t>
            </w:r>
          </w:p>
        </w:tc>
      </w:tr>
      <w:tr w:rsidR="00D95576" w:rsidRPr="00FC0A92" w14:paraId="61D81C87" w14:textId="77777777" w:rsidTr="00274BEA">
        <w:trPr>
          <w:trHeight w:val="3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C533" w14:textId="1BE95318" w:rsidR="00D95576" w:rsidRDefault="00D95576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Medicines Value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28C5" w14:textId="0F0E8292" w:rsidR="00D95576" w:rsidRDefault="00D95576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Discussion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CEFB" w14:textId="3AB3C42D" w:rsidR="00D95576" w:rsidRDefault="00D95576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3C9D" w14:textId="6300119A" w:rsidR="00D95576" w:rsidRDefault="00D95576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JH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2D2C" w14:textId="2091DDD3" w:rsidR="00D95576" w:rsidRDefault="00D95576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Open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DE88" w14:textId="373AE2B9" w:rsidR="00D95576" w:rsidRDefault="00D95576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D075" w14:textId="01C4EAE8" w:rsidR="00D95576" w:rsidRDefault="00D95576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10.30</w:t>
            </w:r>
          </w:p>
        </w:tc>
      </w:tr>
      <w:tr w:rsidR="000E795A" w:rsidRPr="00FC0A92" w14:paraId="4FF8168A" w14:textId="77777777" w:rsidTr="00274BEA">
        <w:trPr>
          <w:trHeight w:val="3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FD6C" w14:textId="77777777" w:rsidR="0004690F" w:rsidRPr="00DB0ADB" w:rsidRDefault="0004690F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 w:rsidRPr="00DB0ADB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Welcome, Introductions &amp; Apologies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EF60" w14:textId="77777777" w:rsidR="0004690F" w:rsidRPr="00DB0ADB" w:rsidRDefault="0004690F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 w:rsidRPr="00DB0ADB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Standing Item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193B" w14:textId="77777777" w:rsidR="0004690F" w:rsidRPr="00DB0ADB" w:rsidRDefault="0004690F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 w:rsidRPr="00DB0ADB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C0BB" w14:textId="77777777" w:rsidR="0004690F" w:rsidRPr="00DB0ADB" w:rsidRDefault="0004690F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 w:rsidRPr="00DB0ADB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JP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86AD" w14:textId="77777777" w:rsidR="0004690F" w:rsidRPr="00DB0ADB" w:rsidRDefault="0004690F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 w:rsidRPr="00DB0ADB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Open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4BED" w14:textId="506E3700" w:rsidR="0004690F" w:rsidRPr="00DB0ADB" w:rsidRDefault="00D95576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10</w:t>
            </w:r>
            <w:r w:rsidR="009C3630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9BF7" w14:textId="68ADEBFB" w:rsidR="0004690F" w:rsidRPr="00DB0ADB" w:rsidRDefault="00D95576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10</w:t>
            </w:r>
            <w:r w:rsidR="00AC515F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.</w:t>
            </w:r>
            <w:r w:rsidR="009C3630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3</w:t>
            </w:r>
            <w:r w:rsidR="00AC515F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5</w:t>
            </w:r>
          </w:p>
        </w:tc>
      </w:tr>
      <w:tr w:rsidR="000E795A" w:rsidRPr="00FC0A92" w14:paraId="19325698" w14:textId="77777777" w:rsidTr="00274BEA">
        <w:trPr>
          <w:trHeight w:val="3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94BB" w14:textId="77777777" w:rsidR="0004690F" w:rsidRPr="00DB0ADB" w:rsidRDefault="0004690F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 w:rsidRPr="00DB0ADB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Declarations of Interest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B9A7" w14:textId="77777777" w:rsidR="0004690F" w:rsidRPr="00DB0ADB" w:rsidRDefault="0004690F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 w:rsidRPr="00DB0ADB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Standing item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0EEB" w14:textId="77777777" w:rsidR="0004690F" w:rsidRPr="00DB0ADB" w:rsidRDefault="0004690F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 w:rsidRPr="00DB0ADB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F948" w14:textId="77777777" w:rsidR="0004690F" w:rsidRPr="00DB0ADB" w:rsidRDefault="0004690F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 w:rsidRPr="00DB0ADB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JP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0391" w14:textId="77777777" w:rsidR="0004690F" w:rsidRPr="00DB0ADB" w:rsidRDefault="0004690F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 w:rsidRPr="00DB0ADB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Open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A54C" w14:textId="37A94C0B" w:rsidR="0004690F" w:rsidRPr="00DB0ADB" w:rsidRDefault="00D95576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10</w:t>
            </w:r>
            <w:r w:rsidR="009C3630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235B" w14:textId="7253D4C0" w:rsidR="0004690F" w:rsidRPr="00DB0ADB" w:rsidRDefault="00D95576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10</w:t>
            </w:r>
            <w:r w:rsidR="009C3630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.40</w:t>
            </w:r>
          </w:p>
        </w:tc>
      </w:tr>
      <w:tr w:rsidR="000E795A" w:rsidRPr="00FC0A92" w14:paraId="21318A49" w14:textId="77777777" w:rsidTr="00274BEA">
        <w:trPr>
          <w:trHeight w:val="3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D7B1" w14:textId="77777777" w:rsidR="0004690F" w:rsidRPr="00DB0ADB" w:rsidRDefault="0004690F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 w:rsidRPr="00DB0ADB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Approval of Minutes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78F8" w14:textId="77777777" w:rsidR="0004690F" w:rsidRPr="00DB0ADB" w:rsidRDefault="0004690F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 w:rsidRPr="00DB0ADB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Standing item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8980" w14:textId="77777777" w:rsidR="0004690F" w:rsidRPr="00DB0ADB" w:rsidRDefault="0004690F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 w:rsidRPr="00DB0ADB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Separate document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D150" w14:textId="77777777" w:rsidR="0004690F" w:rsidRPr="00DB0ADB" w:rsidRDefault="0004690F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 w:rsidRPr="00DB0ADB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JP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AD6D" w14:textId="77777777" w:rsidR="0004690F" w:rsidRPr="00DB0ADB" w:rsidRDefault="0004690F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 w:rsidRPr="00DB0ADB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Open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ED64" w14:textId="4F63F654" w:rsidR="0004690F" w:rsidRPr="00DB0ADB" w:rsidRDefault="00D95576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10</w:t>
            </w:r>
            <w:r w:rsidR="00D77BB3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D10C" w14:textId="15DE5B85" w:rsidR="0004690F" w:rsidRPr="00DB0ADB" w:rsidRDefault="00B85565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10</w:t>
            </w:r>
            <w:r w:rsidR="004562C3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.</w:t>
            </w:r>
            <w:r w:rsidR="00D77BB3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4</w:t>
            </w:r>
            <w:r w:rsidR="004562C3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5</w:t>
            </w:r>
          </w:p>
        </w:tc>
      </w:tr>
      <w:tr w:rsidR="000E795A" w:rsidRPr="00FC0A92" w14:paraId="28F78D8F" w14:textId="77777777" w:rsidTr="00274BEA">
        <w:trPr>
          <w:trHeight w:val="3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CC98" w14:textId="77777777" w:rsidR="0004690F" w:rsidRPr="00DB0ADB" w:rsidRDefault="0004690F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 w:rsidRPr="00DB0ADB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Action Log Update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8DEE" w14:textId="77777777" w:rsidR="0004690F" w:rsidRPr="00DB0ADB" w:rsidRDefault="0004690F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 w:rsidRPr="00DB0ADB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Standing item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AB77" w14:textId="77777777" w:rsidR="0004690F" w:rsidRPr="00DB0ADB" w:rsidRDefault="0004690F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 w:rsidRPr="00DB0ADB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Separate document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E36C" w14:textId="77777777" w:rsidR="0004690F" w:rsidRPr="00DB0ADB" w:rsidRDefault="0004690F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 w:rsidRPr="00DB0ADB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JP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955A" w14:textId="77777777" w:rsidR="0004690F" w:rsidRPr="00DB0ADB" w:rsidRDefault="0004690F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 w:rsidRPr="00DB0ADB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Open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85D9" w14:textId="5199FAB1" w:rsidR="0004690F" w:rsidRPr="00DB0ADB" w:rsidRDefault="00B85565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10.</w:t>
            </w:r>
            <w:r w:rsidR="00D77BB3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9BBE" w14:textId="18228937" w:rsidR="0004690F" w:rsidRPr="00DB0ADB" w:rsidRDefault="0042537C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1</w:t>
            </w:r>
            <w:r w:rsidR="00B85565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1</w:t>
            </w:r>
            <w:r w:rsidR="000E19D4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.</w:t>
            </w:r>
            <w:r w:rsidR="00D77BB3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0</w:t>
            </w:r>
            <w:r w:rsidR="004562C3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0</w:t>
            </w:r>
          </w:p>
        </w:tc>
      </w:tr>
      <w:tr w:rsidR="0004690F" w:rsidRPr="00014993" w14:paraId="1A27CED0" w14:textId="77777777" w:rsidTr="00274BEA">
        <w:trPr>
          <w:trHeight w:val="3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3A"/>
            <w:vAlign w:val="center"/>
          </w:tcPr>
          <w:p w14:paraId="12FB04E7" w14:textId="6DEC9E7E" w:rsidR="0004690F" w:rsidRPr="000E19D4" w:rsidRDefault="0004690F" w:rsidP="00274BEA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2"/>
                <w:sz w:val="16"/>
                <w:szCs w:val="16"/>
              </w:rPr>
            </w:pPr>
            <w:r w:rsidRPr="00FC0A92">
              <w:rPr>
                <w:rFonts w:eastAsia="Times New Roman"/>
                <w:b/>
                <w:color w:val="FFFFFF" w:themeColor="background2"/>
                <w:sz w:val="16"/>
                <w:szCs w:val="16"/>
              </w:rPr>
              <w:t xml:space="preserve">Coffee Break </w:t>
            </w:r>
            <w:r w:rsidR="00904823">
              <w:rPr>
                <w:rFonts w:eastAsia="Times New Roman"/>
                <w:b/>
                <w:color w:val="FFFFFF" w:themeColor="background2"/>
                <w:sz w:val="16"/>
                <w:szCs w:val="16"/>
              </w:rPr>
              <w:t>–</w:t>
            </w:r>
            <w:r w:rsidRPr="00FC0A92">
              <w:rPr>
                <w:rFonts w:eastAsia="Times New Roman"/>
                <w:b/>
                <w:color w:val="FFFFFF" w:themeColor="background2"/>
                <w:sz w:val="16"/>
                <w:szCs w:val="16"/>
              </w:rPr>
              <w:t xml:space="preserve"> </w:t>
            </w:r>
            <w:r w:rsidR="00FD7744">
              <w:rPr>
                <w:rFonts w:eastAsia="Times New Roman"/>
                <w:b/>
                <w:color w:val="FFFFFF" w:themeColor="background2"/>
                <w:sz w:val="16"/>
                <w:szCs w:val="16"/>
              </w:rPr>
              <w:t>15</w:t>
            </w:r>
            <w:r w:rsidR="00904823">
              <w:rPr>
                <w:rFonts w:eastAsia="Times New Roman"/>
                <w:b/>
                <w:color w:val="FFFFFF" w:themeColor="background2"/>
                <w:sz w:val="16"/>
                <w:szCs w:val="16"/>
              </w:rPr>
              <w:t xml:space="preserve"> </w:t>
            </w:r>
            <w:r w:rsidRPr="00FC0A92">
              <w:rPr>
                <w:rFonts w:eastAsia="Times New Roman"/>
                <w:b/>
                <w:color w:val="FFFFFF" w:themeColor="background2"/>
                <w:sz w:val="16"/>
                <w:szCs w:val="16"/>
              </w:rPr>
              <w:t>mins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3A"/>
            <w:vAlign w:val="center"/>
          </w:tcPr>
          <w:p w14:paraId="42F7CD09" w14:textId="77777777" w:rsidR="0004690F" w:rsidRPr="000E19D4" w:rsidRDefault="0004690F" w:rsidP="00274BEA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3A"/>
            <w:vAlign w:val="center"/>
          </w:tcPr>
          <w:p w14:paraId="3781B82C" w14:textId="77777777" w:rsidR="0004690F" w:rsidRPr="00FC0A92" w:rsidRDefault="0004690F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2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3A"/>
            <w:vAlign w:val="center"/>
          </w:tcPr>
          <w:p w14:paraId="06834B07" w14:textId="77777777" w:rsidR="0004690F" w:rsidRPr="00FC0A92" w:rsidRDefault="0004690F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2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3A"/>
            <w:vAlign w:val="center"/>
          </w:tcPr>
          <w:p w14:paraId="75E1F341" w14:textId="77777777" w:rsidR="0004690F" w:rsidRPr="00FC0A92" w:rsidRDefault="0004690F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2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3A"/>
            <w:vAlign w:val="center"/>
          </w:tcPr>
          <w:p w14:paraId="783DE8CA" w14:textId="3A7CE054" w:rsidR="0004690F" w:rsidRPr="00FC0A92" w:rsidRDefault="00D77BB3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2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FFFFFF" w:themeColor="background2"/>
                <w:sz w:val="16"/>
                <w:szCs w:val="16"/>
              </w:rPr>
              <w:t>1</w:t>
            </w:r>
            <w:r w:rsidR="00EF10C5">
              <w:rPr>
                <w:rFonts w:eastAsia="Times New Roman"/>
                <w:b/>
                <w:bCs/>
                <w:color w:val="FFFFFF" w:themeColor="background2"/>
                <w:sz w:val="16"/>
                <w:szCs w:val="16"/>
              </w:rPr>
              <w:t>1</w:t>
            </w:r>
            <w:r>
              <w:rPr>
                <w:rFonts w:eastAsia="Times New Roman"/>
                <w:b/>
                <w:bCs/>
                <w:color w:val="FFFFFF" w:themeColor="background2"/>
                <w:sz w:val="16"/>
                <w:szCs w:val="16"/>
              </w:rPr>
              <w:t>.0</w:t>
            </w:r>
            <w:r w:rsidR="00550536">
              <w:rPr>
                <w:rFonts w:eastAsia="Times New Roman"/>
                <w:b/>
                <w:bCs/>
                <w:color w:val="FFFFFF" w:themeColor="background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3A"/>
            <w:vAlign w:val="center"/>
          </w:tcPr>
          <w:p w14:paraId="7A18880A" w14:textId="672E0AAF" w:rsidR="0004690F" w:rsidRPr="00FC0A92" w:rsidRDefault="00117D52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2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FFFFFF" w:themeColor="background2"/>
                <w:sz w:val="16"/>
                <w:szCs w:val="16"/>
              </w:rPr>
              <w:t>1</w:t>
            </w:r>
            <w:r w:rsidR="00550536">
              <w:rPr>
                <w:rFonts w:eastAsia="Times New Roman"/>
                <w:b/>
                <w:bCs/>
                <w:color w:val="FFFFFF" w:themeColor="background2"/>
                <w:sz w:val="16"/>
                <w:szCs w:val="16"/>
              </w:rPr>
              <w:t>1</w:t>
            </w:r>
            <w:r>
              <w:rPr>
                <w:rFonts w:eastAsia="Times New Roman"/>
                <w:b/>
                <w:bCs/>
                <w:color w:val="FFFFFF" w:themeColor="background2"/>
                <w:sz w:val="16"/>
                <w:szCs w:val="16"/>
              </w:rPr>
              <w:t>.</w:t>
            </w:r>
            <w:r w:rsidR="00550536">
              <w:rPr>
                <w:rFonts w:eastAsia="Times New Roman"/>
                <w:b/>
                <w:bCs/>
                <w:color w:val="FFFFFF" w:themeColor="background2"/>
                <w:sz w:val="16"/>
                <w:szCs w:val="16"/>
              </w:rPr>
              <w:t>1</w:t>
            </w:r>
            <w:r w:rsidR="00D77BB3">
              <w:rPr>
                <w:rFonts w:eastAsia="Times New Roman"/>
                <w:b/>
                <w:bCs/>
                <w:color w:val="FFFFFF" w:themeColor="background2"/>
                <w:sz w:val="16"/>
                <w:szCs w:val="16"/>
              </w:rPr>
              <w:t>5</w:t>
            </w:r>
          </w:p>
        </w:tc>
      </w:tr>
      <w:tr w:rsidR="000472B8" w:rsidRPr="00014993" w14:paraId="46E7682A" w14:textId="77777777" w:rsidTr="002B737D">
        <w:trPr>
          <w:trHeight w:val="3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EB7C" w14:textId="344C65A6" w:rsidR="000472B8" w:rsidRPr="00CA2398" w:rsidRDefault="00DF3129" w:rsidP="000472B8">
            <w:pPr>
              <w:spacing w:after="0" w:line="240" w:lineRule="auto"/>
              <w:jc w:val="center"/>
              <w:rPr>
                <w:rFonts w:eastAsia="Times New Roman"/>
                <w:b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color w:val="0072CE" w:themeColor="text1"/>
                <w:sz w:val="16"/>
                <w:szCs w:val="16"/>
              </w:rPr>
              <w:t>Pharmacy First (WS3)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B8E8" w14:textId="3C71EF06" w:rsidR="000472B8" w:rsidRPr="000472B8" w:rsidRDefault="000472B8" w:rsidP="00274BEA">
            <w:pPr>
              <w:spacing w:after="0" w:line="240" w:lineRule="auto"/>
              <w:jc w:val="center"/>
              <w:rPr>
                <w:rFonts w:eastAsia="Times New Roman"/>
                <w:b/>
                <w:color w:val="0072CE" w:themeColor="text1"/>
                <w:sz w:val="16"/>
                <w:szCs w:val="16"/>
              </w:rPr>
            </w:pPr>
            <w:r w:rsidRPr="000472B8">
              <w:rPr>
                <w:rFonts w:eastAsia="Times New Roman"/>
                <w:b/>
                <w:color w:val="0072CE" w:themeColor="text1"/>
                <w:sz w:val="16"/>
                <w:szCs w:val="16"/>
              </w:rPr>
              <w:t xml:space="preserve">Update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7359" w14:textId="79EB7E09" w:rsidR="000472B8" w:rsidRPr="000472B8" w:rsidRDefault="000472B8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  <w:highlight w:val="yellow"/>
              </w:rPr>
            </w:pPr>
            <w:r w:rsidRPr="000472B8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F9B7" w14:textId="6D90C015" w:rsidR="000472B8" w:rsidRPr="00F15359" w:rsidRDefault="002B737D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L</w:t>
            </w:r>
            <w:r w:rsidR="00B84A22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K</w:t>
            </w: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E042" w14:textId="4095A661" w:rsidR="000472B8" w:rsidRPr="000472B8" w:rsidRDefault="000472B8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  <w:highlight w:val="yellow"/>
              </w:rPr>
            </w:pPr>
            <w:r w:rsidRPr="000472B8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Open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2AB4" w14:textId="08935799" w:rsidR="000472B8" w:rsidRPr="000472B8" w:rsidRDefault="000472B8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1</w:t>
            </w:r>
            <w:r w:rsidR="00550536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1</w:t>
            </w: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.</w:t>
            </w:r>
            <w:r w:rsidR="00550536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1</w:t>
            </w: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165B" w14:textId="2FCBA659" w:rsidR="000472B8" w:rsidRPr="000472B8" w:rsidRDefault="000472B8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11.</w:t>
            </w:r>
            <w:r w:rsidR="00550536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30</w:t>
            </w:r>
          </w:p>
        </w:tc>
      </w:tr>
      <w:tr w:rsidR="005A3AAF" w:rsidRPr="00014993" w14:paraId="6383DF7A" w14:textId="77777777" w:rsidTr="00274BEA">
        <w:trPr>
          <w:trHeight w:val="3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3848" w14:textId="7B7915C6" w:rsidR="005A3AAF" w:rsidRDefault="005A3AAF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Pharmacy Engagement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E273" w14:textId="1153F115" w:rsidR="005A3AAF" w:rsidRDefault="005A3AAF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Update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0369" w14:textId="01C29FFC" w:rsidR="005A3AAF" w:rsidRDefault="00745644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9E60" w14:textId="29AC0D34" w:rsidR="005A3AAF" w:rsidRDefault="00F202A4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LG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8A71" w14:textId="55410C22" w:rsidR="005A3AAF" w:rsidRDefault="005A3AAF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Open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C20E" w14:textId="0875D62B" w:rsidR="005A3AAF" w:rsidRPr="00DB0ADB" w:rsidRDefault="00F202A4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11.</w:t>
            </w:r>
            <w:r w:rsidR="00F02CE8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64FC" w14:textId="1C3DB720" w:rsidR="005A3AAF" w:rsidRPr="00DB0ADB" w:rsidRDefault="00F202A4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1</w:t>
            </w:r>
            <w:r w:rsidR="008B774B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1</w:t>
            </w: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.</w:t>
            </w:r>
            <w:r w:rsidR="008B774B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5</w:t>
            </w:r>
            <w:r w:rsidR="004E07F7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0</w:t>
            </w:r>
          </w:p>
        </w:tc>
      </w:tr>
      <w:tr w:rsidR="00937626" w:rsidRPr="00014993" w14:paraId="04A61940" w14:textId="77777777" w:rsidTr="00274BEA">
        <w:trPr>
          <w:trHeight w:val="3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391F" w14:textId="4294CDE2" w:rsidR="00937626" w:rsidRDefault="0068130B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Website</w:t>
            </w:r>
            <w:r w:rsidR="0020717A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 xml:space="preserve"> – LPC Area</w:t>
            </w: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 xml:space="preserve"> (WS4)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21D1" w14:textId="270A1885" w:rsidR="00937626" w:rsidRDefault="0020717A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Demo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3AAC" w14:textId="1BA46A44" w:rsidR="00937626" w:rsidRDefault="00040073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B9F7" w14:textId="7D9990D9" w:rsidR="00937626" w:rsidRDefault="00143BAC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LG</w:t>
            </w:r>
            <w:r w:rsidR="0020717A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/AKu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1EA2" w14:textId="7890C027" w:rsidR="00937626" w:rsidRDefault="0020717A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Open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07E3" w14:textId="6FB6D843" w:rsidR="00937626" w:rsidRDefault="0020717A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1</w:t>
            </w:r>
            <w:r w:rsidR="008B774B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1</w:t>
            </w:r>
            <w:r w:rsidR="004E07F7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.</w:t>
            </w:r>
            <w:r w:rsidR="008B774B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5</w:t>
            </w:r>
            <w:r w:rsidR="004E07F7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83E8" w14:textId="4644E86A" w:rsidR="00937626" w:rsidRDefault="0020717A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12</w:t>
            </w:r>
            <w:r w:rsidR="004E07F7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.</w:t>
            </w:r>
            <w:r w:rsidR="008B774B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0</w:t>
            </w:r>
            <w:r w:rsidR="00480EF3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5</w:t>
            </w:r>
          </w:p>
        </w:tc>
      </w:tr>
      <w:tr w:rsidR="008B7779" w:rsidRPr="00014993" w14:paraId="4429C40B" w14:textId="77777777" w:rsidTr="00274BEA">
        <w:trPr>
          <w:trHeight w:val="3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3D4A" w14:textId="47B03127" w:rsidR="008B7779" w:rsidRDefault="00DF3129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color w:val="0072CE" w:themeColor="text1"/>
                <w:sz w:val="16"/>
                <w:szCs w:val="16"/>
              </w:rPr>
              <w:t>Foundation Trainees &amp; Oriel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EF64" w14:textId="77D10140" w:rsidR="008B7779" w:rsidRDefault="004F2B91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Discussion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88F3" w14:textId="7AAD33DC" w:rsidR="008B7779" w:rsidRDefault="00FA0D1E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9FE7" w14:textId="54BFC73B" w:rsidR="008B7779" w:rsidRDefault="00E4168D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L</w:t>
            </w:r>
            <w:r w:rsidR="00DF3129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41A6" w14:textId="733A3CD2" w:rsidR="008B7779" w:rsidRDefault="00FA0D1E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Open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6A41" w14:textId="5AA6C995" w:rsidR="008B7779" w:rsidRDefault="008B774B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12.0</w:t>
            </w:r>
            <w:r w:rsidR="00480EF3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F723" w14:textId="7789F40B" w:rsidR="008B7779" w:rsidRDefault="008B774B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12.</w:t>
            </w:r>
            <w:r w:rsidR="004F2B91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2</w:t>
            </w:r>
            <w:r w:rsidR="00480EF3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5</w:t>
            </w:r>
          </w:p>
        </w:tc>
      </w:tr>
      <w:tr w:rsidR="000F0EE8" w:rsidRPr="00014993" w14:paraId="7AC3C6E8" w14:textId="77777777" w:rsidTr="00274BEA">
        <w:trPr>
          <w:trHeight w:val="3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3000" w14:textId="69716F6A" w:rsidR="000F0EE8" w:rsidRDefault="004F2B91" w:rsidP="00274BEA">
            <w:pPr>
              <w:spacing w:after="0" w:line="240" w:lineRule="auto"/>
              <w:jc w:val="center"/>
              <w:rPr>
                <w:rFonts w:eastAsia="Times New Roman"/>
                <w:b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color w:val="0072CE" w:themeColor="text1"/>
                <w:sz w:val="16"/>
                <w:szCs w:val="16"/>
              </w:rPr>
              <w:t xml:space="preserve">PC and ICB Engagement (WS1)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17B7" w14:textId="471C4268" w:rsidR="000F0EE8" w:rsidRDefault="004F2B91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 xml:space="preserve">Update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854C" w14:textId="3FCC1C3C" w:rsidR="000F0EE8" w:rsidRDefault="004F2B91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88D5" w14:textId="5C1773F2" w:rsidR="000F0EE8" w:rsidRDefault="004F2B91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LK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0D27" w14:textId="4A66F281" w:rsidR="000F0EE8" w:rsidRDefault="004F2B91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Open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465E" w14:textId="5E0EE65F" w:rsidR="000F0EE8" w:rsidRDefault="004F2B91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12.2</w:t>
            </w:r>
            <w:r w:rsidR="00480EF3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5CA4" w14:textId="6F1FFD90" w:rsidR="000F0EE8" w:rsidRDefault="00925B16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12.</w:t>
            </w:r>
            <w:r w:rsidR="00DB6185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4</w:t>
            </w:r>
            <w:r w:rsidR="00480EF3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5</w:t>
            </w:r>
          </w:p>
        </w:tc>
      </w:tr>
      <w:tr w:rsidR="0004690F" w:rsidRPr="00014993" w14:paraId="6D1A97C2" w14:textId="77777777" w:rsidTr="00274BEA">
        <w:trPr>
          <w:trHeight w:val="3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3A"/>
            <w:vAlign w:val="center"/>
          </w:tcPr>
          <w:p w14:paraId="335B9FBE" w14:textId="2EF4F1F2" w:rsidR="0004690F" w:rsidRPr="0004690F" w:rsidRDefault="0004690F" w:rsidP="00274BEA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2"/>
                <w:sz w:val="16"/>
                <w:szCs w:val="16"/>
                <w:highlight w:val="yellow"/>
              </w:rPr>
            </w:pPr>
            <w:r w:rsidRPr="0004690F">
              <w:rPr>
                <w:rFonts w:eastAsia="Times New Roman"/>
                <w:b/>
                <w:color w:val="FFFFFF" w:themeColor="background2"/>
                <w:sz w:val="16"/>
                <w:szCs w:val="16"/>
              </w:rPr>
              <w:t xml:space="preserve">Lunch – </w:t>
            </w:r>
            <w:r w:rsidR="003D09FD">
              <w:rPr>
                <w:rFonts w:eastAsia="Times New Roman"/>
                <w:b/>
                <w:color w:val="FFFFFF" w:themeColor="background2"/>
                <w:sz w:val="16"/>
                <w:szCs w:val="16"/>
              </w:rPr>
              <w:t>4</w:t>
            </w:r>
            <w:r w:rsidRPr="0004690F">
              <w:rPr>
                <w:rFonts w:eastAsia="Times New Roman"/>
                <w:b/>
                <w:color w:val="FFFFFF" w:themeColor="background2"/>
                <w:sz w:val="16"/>
                <w:szCs w:val="16"/>
              </w:rPr>
              <w:t>0 min</w:t>
            </w:r>
            <w:r w:rsidR="00843E17">
              <w:rPr>
                <w:rFonts w:eastAsia="Times New Roman"/>
                <w:b/>
                <w:color w:val="FFFFFF" w:themeColor="background2"/>
                <w:sz w:val="16"/>
                <w:szCs w:val="16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3A"/>
            <w:vAlign w:val="center"/>
          </w:tcPr>
          <w:p w14:paraId="5D0C04C7" w14:textId="6DC7C3DB" w:rsidR="0004690F" w:rsidRPr="0004690F" w:rsidRDefault="0004690F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2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3A"/>
            <w:vAlign w:val="center"/>
          </w:tcPr>
          <w:p w14:paraId="31202E72" w14:textId="77777777" w:rsidR="0004690F" w:rsidRPr="0004690F" w:rsidRDefault="0004690F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2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3A"/>
            <w:vAlign w:val="center"/>
          </w:tcPr>
          <w:p w14:paraId="3AA29153" w14:textId="77777777" w:rsidR="0004690F" w:rsidRPr="0004690F" w:rsidRDefault="0004690F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2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3A"/>
            <w:vAlign w:val="center"/>
          </w:tcPr>
          <w:p w14:paraId="09ADE2B0" w14:textId="77777777" w:rsidR="0004690F" w:rsidRPr="0004690F" w:rsidRDefault="0004690F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2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3A"/>
            <w:vAlign w:val="center"/>
          </w:tcPr>
          <w:p w14:paraId="6EDE42FD" w14:textId="5638B8E1" w:rsidR="0004690F" w:rsidRPr="0004690F" w:rsidRDefault="008D3E6D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2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FFFFFF" w:themeColor="background2"/>
                <w:sz w:val="16"/>
                <w:szCs w:val="16"/>
              </w:rPr>
              <w:t>12.</w:t>
            </w:r>
            <w:r w:rsidR="003463BC">
              <w:rPr>
                <w:rFonts w:eastAsia="Times New Roman"/>
                <w:b/>
                <w:bCs/>
                <w:color w:val="FFFFFF" w:themeColor="background2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3A"/>
            <w:vAlign w:val="center"/>
          </w:tcPr>
          <w:p w14:paraId="5FBCE7EF" w14:textId="27382801" w:rsidR="0004690F" w:rsidRPr="0004690F" w:rsidRDefault="008D3E6D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2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FFFFFF" w:themeColor="background2"/>
                <w:sz w:val="16"/>
                <w:szCs w:val="16"/>
              </w:rPr>
              <w:t>1</w:t>
            </w:r>
            <w:r w:rsidR="0057645F">
              <w:rPr>
                <w:rFonts w:eastAsia="Times New Roman"/>
                <w:b/>
                <w:bCs/>
                <w:color w:val="FFFFFF" w:themeColor="background2"/>
                <w:sz w:val="16"/>
                <w:szCs w:val="16"/>
              </w:rPr>
              <w:t>3</w:t>
            </w:r>
            <w:r>
              <w:rPr>
                <w:rFonts w:eastAsia="Times New Roman"/>
                <w:b/>
                <w:bCs/>
                <w:color w:val="FFFFFF" w:themeColor="background2"/>
                <w:sz w:val="16"/>
                <w:szCs w:val="16"/>
              </w:rPr>
              <w:t>.</w:t>
            </w:r>
            <w:r w:rsidR="00E8618D">
              <w:rPr>
                <w:rFonts w:eastAsia="Times New Roman"/>
                <w:b/>
                <w:bCs/>
                <w:color w:val="FFFFFF" w:themeColor="background2"/>
                <w:sz w:val="16"/>
                <w:szCs w:val="16"/>
              </w:rPr>
              <w:t>2</w:t>
            </w:r>
            <w:r w:rsidR="003463BC">
              <w:rPr>
                <w:rFonts w:eastAsia="Times New Roman"/>
                <w:b/>
                <w:bCs/>
                <w:color w:val="FFFFFF" w:themeColor="background2"/>
                <w:sz w:val="16"/>
                <w:szCs w:val="16"/>
              </w:rPr>
              <w:t>5</w:t>
            </w:r>
          </w:p>
        </w:tc>
      </w:tr>
      <w:tr w:rsidR="0004690F" w14:paraId="2A09B115" w14:textId="77777777" w:rsidTr="00274BEA">
        <w:trPr>
          <w:trHeight w:val="3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E8CF" w14:textId="6889AE02" w:rsidR="0004690F" w:rsidRPr="00DB0ADB" w:rsidRDefault="00E619DE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Update on Workplan and KPIs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2671" w14:textId="336B488D" w:rsidR="0004690F" w:rsidRPr="00DB0ADB" w:rsidRDefault="00D43B9D" w:rsidP="00274BEA">
            <w:pPr>
              <w:spacing w:after="0" w:line="240" w:lineRule="auto"/>
              <w:jc w:val="center"/>
              <w:rPr>
                <w:rFonts w:eastAsia="Times New Roman"/>
                <w:b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color w:val="0072CE" w:themeColor="text1"/>
                <w:sz w:val="16"/>
                <w:szCs w:val="16"/>
              </w:rPr>
              <w:t>Governance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7D56" w14:textId="04E56855" w:rsidR="0004690F" w:rsidRPr="00DB0ADB" w:rsidRDefault="00E619DE" w:rsidP="00274BEA">
            <w:pPr>
              <w:spacing w:after="0" w:line="240" w:lineRule="auto"/>
              <w:jc w:val="center"/>
              <w:rPr>
                <w:rFonts w:eastAsia="Times New Roman"/>
                <w:b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color w:val="0072CE" w:themeColor="text1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4699" w14:textId="099F388F" w:rsidR="0004690F" w:rsidRPr="00DB0ADB" w:rsidRDefault="00E619DE" w:rsidP="00274BEA">
            <w:pPr>
              <w:spacing w:after="0" w:line="240" w:lineRule="auto"/>
              <w:jc w:val="center"/>
              <w:rPr>
                <w:rFonts w:eastAsia="Times New Roman"/>
                <w:b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color w:val="0072CE" w:themeColor="text1"/>
                <w:sz w:val="16"/>
                <w:szCs w:val="16"/>
              </w:rPr>
              <w:t>JP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4D40" w14:textId="6E16695A" w:rsidR="0004690F" w:rsidRPr="00DB0ADB" w:rsidRDefault="00E619DE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Open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58DB" w14:textId="6FEF63CD" w:rsidR="0004690F" w:rsidRPr="00DB0ADB" w:rsidRDefault="00F85226" w:rsidP="00274BEA">
            <w:pPr>
              <w:spacing w:after="0" w:line="240" w:lineRule="auto"/>
              <w:jc w:val="center"/>
              <w:rPr>
                <w:rFonts w:eastAsia="Times New Roman"/>
                <w:b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color w:val="0072CE" w:themeColor="text1"/>
                <w:sz w:val="16"/>
                <w:szCs w:val="16"/>
              </w:rPr>
              <w:t>1</w:t>
            </w:r>
            <w:r w:rsidR="002D26B4">
              <w:rPr>
                <w:rFonts w:eastAsia="Times New Roman"/>
                <w:b/>
                <w:color w:val="0072CE" w:themeColor="text1"/>
                <w:sz w:val="16"/>
                <w:szCs w:val="16"/>
              </w:rPr>
              <w:t>3</w:t>
            </w:r>
            <w:r>
              <w:rPr>
                <w:rFonts w:eastAsia="Times New Roman"/>
                <w:b/>
                <w:color w:val="0072CE" w:themeColor="text1"/>
                <w:sz w:val="16"/>
                <w:szCs w:val="16"/>
              </w:rPr>
              <w:t>.</w:t>
            </w:r>
            <w:r w:rsidR="00E8618D">
              <w:rPr>
                <w:rFonts w:eastAsia="Times New Roman"/>
                <w:b/>
                <w:color w:val="0072CE" w:themeColor="text1"/>
                <w:sz w:val="16"/>
                <w:szCs w:val="16"/>
              </w:rPr>
              <w:t>2</w:t>
            </w:r>
            <w:r w:rsidR="003D09FD">
              <w:rPr>
                <w:rFonts w:eastAsia="Times New Roman"/>
                <w:b/>
                <w:color w:val="0072CE" w:themeColor="text1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A3C6" w14:textId="709E5176" w:rsidR="0004690F" w:rsidRPr="00DB0ADB" w:rsidRDefault="00F85226" w:rsidP="00274BEA">
            <w:pPr>
              <w:spacing w:after="0" w:line="240" w:lineRule="auto"/>
              <w:jc w:val="center"/>
              <w:rPr>
                <w:rFonts w:eastAsia="Times New Roman"/>
                <w:b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color w:val="0072CE" w:themeColor="text1"/>
                <w:sz w:val="16"/>
                <w:szCs w:val="16"/>
              </w:rPr>
              <w:t>1</w:t>
            </w:r>
            <w:r w:rsidR="002D26B4">
              <w:rPr>
                <w:rFonts w:eastAsia="Times New Roman"/>
                <w:b/>
                <w:color w:val="0072CE" w:themeColor="text1"/>
                <w:sz w:val="16"/>
                <w:szCs w:val="16"/>
              </w:rPr>
              <w:t>3</w:t>
            </w:r>
            <w:r>
              <w:rPr>
                <w:rFonts w:eastAsia="Times New Roman"/>
                <w:b/>
                <w:color w:val="0072CE" w:themeColor="text1"/>
                <w:sz w:val="16"/>
                <w:szCs w:val="16"/>
              </w:rPr>
              <w:t>.</w:t>
            </w:r>
            <w:r w:rsidR="00E8618D">
              <w:rPr>
                <w:rFonts w:eastAsia="Times New Roman"/>
                <w:b/>
                <w:color w:val="0072CE" w:themeColor="text1"/>
                <w:sz w:val="16"/>
                <w:szCs w:val="16"/>
              </w:rPr>
              <w:t>4</w:t>
            </w:r>
            <w:r>
              <w:rPr>
                <w:rFonts w:eastAsia="Times New Roman"/>
                <w:b/>
                <w:color w:val="0072CE" w:themeColor="text1"/>
                <w:sz w:val="16"/>
                <w:szCs w:val="16"/>
              </w:rPr>
              <w:t>0</w:t>
            </w:r>
          </w:p>
        </w:tc>
      </w:tr>
      <w:tr w:rsidR="0004690F" w14:paraId="3851ABDC" w14:textId="77777777" w:rsidTr="00274BEA">
        <w:trPr>
          <w:trHeight w:val="3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376A" w14:textId="05228975" w:rsidR="0004690F" w:rsidRPr="00DB0ADB" w:rsidRDefault="009A0ABF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 xml:space="preserve">H&amp;S Inspection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AD9C" w14:textId="216C2477" w:rsidR="0004690F" w:rsidRPr="00DB0ADB" w:rsidRDefault="00D43B9D" w:rsidP="00274BEA">
            <w:pPr>
              <w:spacing w:after="0" w:line="240" w:lineRule="auto"/>
              <w:jc w:val="center"/>
              <w:rPr>
                <w:rFonts w:eastAsia="Times New Roman"/>
                <w:b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color w:val="0072CE" w:themeColor="text1"/>
                <w:sz w:val="16"/>
                <w:szCs w:val="16"/>
              </w:rPr>
              <w:t>Governance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F3D2" w14:textId="1285D2B7" w:rsidR="0004690F" w:rsidRPr="00DB0ADB" w:rsidRDefault="003351F4" w:rsidP="00274BEA">
            <w:pPr>
              <w:spacing w:after="0" w:line="240" w:lineRule="auto"/>
              <w:jc w:val="center"/>
              <w:rPr>
                <w:rFonts w:eastAsia="Times New Roman"/>
                <w:b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color w:val="0072CE" w:themeColor="text1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70F7" w14:textId="6F356391" w:rsidR="0004690F" w:rsidRPr="00DB0ADB" w:rsidRDefault="009A0ABF" w:rsidP="00274BEA">
            <w:pPr>
              <w:spacing w:after="0" w:line="240" w:lineRule="auto"/>
              <w:jc w:val="center"/>
              <w:rPr>
                <w:rFonts w:eastAsia="Times New Roman"/>
                <w:b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color w:val="0072CE" w:themeColor="text1"/>
                <w:sz w:val="16"/>
                <w:szCs w:val="16"/>
              </w:rPr>
              <w:t>JP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9DFB" w14:textId="5FE0650B" w:rsidR="0004690F" w:rsidRPr="00DB0ADB" w:rsidRDefault="003F77C7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Open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6F64" w14:textId="684581C8" w:rsidR="0004690F" w:rsidRPr="00DB0ADB" w:rsidRDefault="00F85226" w:rsidP="00274BEA">
            <w:pPr>
              <w:spacing w:after="0" w:line="240" w:lineRule="auto"/>
              <w:jc w:val="center"/>
              <w:rPr>
                <w:rFonts w:eastAsia="Times New Roman"/>
                <w:b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color w:val="0072CE" w:themeColor="text1"/>
                <w:sz w:val="16"/>
                <w:szCs w:val="16"/>
              </w:rPr>
              <w:t>1</w:t>
            </w:r>
            <w:r w:rsidR="002D26B4">
              <w:rPr>
                <w:rFonts w:eastAsia="Times New Roman"/>
                <w:b/>
                <w:color w:val="0072CE" w:themeColor="text1"/>
                <w:sz w:val="16"/>
                <w:szCs w:val="16"/>
              </w:rPr>
              <w:t>3</w:t>
            </w:r>
            <w:r>
              <w:rPr>
                <w:rFonts w:eastAsia="Times New Roman"/>
                <w:b/>
                <w:color w:val="0072CE" w:themeColor="text1"/>
                <w:sz w:val="16"/>
                <w:szCs w:val="16"/>
              </w:rPr>
              <w:t>.</w:t>
            </w:r>
            <w:r w:rsidR="007358D1">
              <w:rPr>
                <w:rFonts w:eastAsia="Times New Roman"/>
                <w:b/>
                <w:color w:val="0072CE" w:themeColor="text1"/>
                <w:sz w:val="16"/>
                <w:szCs w:val="16"/>
              </w:rPr>
              <w:t>4</w:t>
            </w:r>
            <w:r>
              <w:rPr>
                <w:rFonts w:eastAsia="Times New Roman"/>
                <w:b/>
                <w:color w:val="0072CE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148F" w14:textId="4F4810C0" w:rsidR="0004690F" w:rsidRPr="00DB0ADB" w:rsidRDefault="00F85226" w:rsidP="00274BEA">
            <w:pPr>
              <w:spacing w:after="0" w:line="240" w:lineRule="auto"/>
              <w:jc w:val="center"/>
              <w:rPr>
                <w:rFonts w:eastAsia="Times New Roman"/>
                <w:b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color w:val="0072CE" w:themeColor="text1"/>
                <w:sz w:val="16"/>
                <w:szCs w:val="16"/>
              </w:rPr>
              <w:t>1</w:t>
            </w:r>
            <w:r w:rsidR="007358D1">
              <w:rPr>
                <w:rFonts w:eastAsia="Times New Roman"/>
                <w:b/>
                <w:color w:val="0072CE" w:themeColor="text1"/>
                <w:sz w:val="16"/>
                <w:szCs w:val="16"/>
              </w:rPr>
              <w:t>3</w:t>
            </w:r>
            <w:r>
              <w:rPr>
                <w:rFonts w:eastAsia="Times New Roman"/>
                <w:b/>
                <w:color w:val="0072CE" w:themeColor="text1"/>
                <w:sz w:val="16"/>
                <w:szCs w:val="16"/>
              </w:rPr>
              <w:t>.</w:t>
            </w:r>
            <w:r w:rsidR="007358D1">
              <w:rPr>
                <w:rFonts w:eastAsia="Times New Roman"/>
                <w:b/>
                <w:color w:val="0072CE" w:themeColor="text1"/>
                <w:sz w:val="16"/>
                <w:szCs w:val="16"/>
              </w:rPr>
              <w:t>55</w:t>
            </w:r>
          </w:p>
        </w:tc>
      </w:tr>
      <w:tr w:rsidR="0004690F" w14:paraId="3CDFFCDC" w14:textId="77777777" w:rsidTr="00274BEA">
        <w:trPr>
          <w:trHeight w:val="3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DEC8" w14:textId="348137B3" w:rsidR="0004690F" w:rsidRPr="00DB0ADB" w:rsidRDefault="001B2C21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 xml:space="preserve">Team </w:t>
            </w:r>
            <w:r w:rsidR="00D43B9D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Achievements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598C" w14:textId="6F97FAE6" w:rsidR="0004690F" w:rsidRPr="00DB0ADB" w:rsidRDefault="00D43B9D" w:rsidP="00274BEA">
            <w:pPr>
              <w:spacing w:after="0" w:line="240" w:lineRule="auto"/>
              <w:jc w:val="center"/>
              <w:rPr>
                <w:rFonts w:eastAsia="Times New Roman"/>
                <w:b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color w:val="0072CE" w:themeColor="text1"/>
                <w:sz w:val="16"/>
                <w:szCs w:val="16"/>
              </w:rPr>
              <w:t>Update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4738" w14:textId="1E2A36B2" w:rsidR="0004690F" w:rsidRPr="00DB0ADB" w:rsidRDefault="00425B81" w:rsidP="00274BEA">
            <w:pPr>
              <w:spacing w:after="0" w:line="240" w:lineRule="auto"/>
              <w:jc w:val="center"/>
              <w:rPr>
                <w:rFonts w:eastAsia="Times New Roman"/>
                <w:b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color w:val="0072CE" w:themeColor="text1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16BE" w14:textId="218FFD6C" w:rsidR="0004690F" w:rsidRPr="00DB0ADB" w:rsidRDefault="00425B81" w:rsidP="00274BEA">
            <w:pPr>
              <w:spacing w:after="0" w:line="240" w:lineRule="auto"/>
              <w:jc w:val="center"/>
              <w:rPr>
                <w:rFonts w:eastAsia="Times New Roman"/>
                <w:b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color w:val="0072CE" w:themeColor="text1"/>
                <w:sz w:val="16"/>
                <w:szCs w:val="16"/>
              </w:rPr>
              <w:t>Team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6A57" w14:textId="7958A7DE" w:rsidR="0004690F" w:rsidRPr="00DB0ADB" w:rsidRDefault="00425B81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Open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53FD" w14:textId="58B1D31A" w:rsidR="0004690F" w:rsidRPr="00DB0ADB" w:rsidRDefault="00F339D9" w:rsidP="00274BEA">
            <w:pPr>
              <w:spacing w:after="0" w:line="240" w:lineRule="auto"/>
              <w:jc w:val="center"/>
              <w:rPr>
                <w:rFonts w:eastAsia="Times New Roman"/>
                <w:b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color w:val="0072CE" w:themeColor="text1"/>
                <w:sz w:val="16"/>
                <w:szCs w:val="16"/>
              </w:rPr>
              <w:t>1</w:t>
            </w:r>
            <w:r w:rsidR="007358D1">
              <w:rPr>
                <w:rFonts w:eastAsia="Times New Roman"/>
                <w:b/>
                <w:color w:val="0072CE" w:themeColor="text1"/>
                <w:sz w:val="16"/>
                <w:szCs w:val="16"/>
              </w:rPr>
              <w:t>3</w:t>
            </w:r>
            <w:r w:rsidR="00FA34FC">
              <w:rPr>
                <w:rFonts w:eastAsia="Times New Roman"/>
                <w:b/>
                <w:color w:val="0072CE" w:themeColor="text1"/>
                <w:sz w:val="16"/>
                <w:szCs w:val="16"/>
              </w:rPr>
              <w:t>.</w:t>
            </w:r>
            <w:r w:rsidR="007358D1">
              <w:rPr>
                <w:rFonts w:eastAsia="Times New Roman"/>
                <w:b/>
                <w:color w:val="0072CE" w:themeColor="text1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D638" w14:textId="7295D918" w:rsidR="0004690F" w:rsidRPr="00DB0ADB" w:rsidRDefault="002D26B4" w:rsidP="00274BEA">
            <w:pPr>
              <w:spacing w:after="0" w:line="240" w:lineRule="auto"/>
              <w:jc w:val="center"/>
              <w:rPr>
                <w:rFonts w:eastAsia="Times New Roman"/>
                <w:b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color w:val="0072CE" w:themeColor="text1"/>
                <w:sz w:val="16"/>
                <w:szCs w:val="16"/>
              </w:rPr>
              <w:t>14.10</w:t>
            </w:r>
          </w:p>
        </w:tc>
      </w:tr>
      <w:tr w:rsidR="002D26B4" w14:paraId="1132AC89" w14:textId="77777777" w:rsidTr="00274BEA">
        <w:trPr>
          <w:trHeight w:val="3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52C3" w14:textId="6F8DFD61" w:rsidR="002D26B4" w:rsidRDefault="003351F4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National Vaccination Strategy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F781" w14:textId="6C5E75F6" w:rsidR="002D26B4" w:rsidRDefault="003351F4" w:rsidP="00274BEA">
            <w:pPr>
              <w:spacing w:after="0" w:line="240" w:lineRule="auto"/>
              <w:jc w:val="center"/>
              <w:rPr>
                <w:rFonts w:eastAsia="Times New Roman"/>
                <w:b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color w:val="0072CE" w:themeColor="text1"/>
                <w:sz w:val="16"/>
                <w:szCs w:val="16"/>
              </w:rPr>
              <w:t>Discussion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E296" w14:textId="7EE05460" w:rsidR="002D26B4" w:rsidRPr="00DB0ADB" w:rsidRDefault="003351F4" w:rsidP="00274BEA">
            <w:pPr>
              <w:spacing w:after="0" w:line="240" w:lineRule="auto"/>
              <w:jc w:val="center"/>
              <w:rPr>
                <w:rFonts w:eastAsia="Times New Roman"/>
                <w:b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color w:val="0072CE" w:themeColor="text1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5C5A" w14:textId="73A5A039" w:rsidR="002D26B4" w:rsidRPr="00DB0ADB" w:rsidRDefault="003351F4" w:rsidP="00274BEA">
            <w:pPr>
              <w:spacing w:after="0" w:line="240" w:lineRule="auto"/>
              <w:jc w:val="center"/>
              <w:rPr>
                <w:rFonts w:eastAsia="Times New Roman"/>
                <w:b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color w:val="0072CE" w:themeColor="text1"/>
                <w:sz w:val="16"/>
                <w:szCs w:val="16"/>
              </w:rPr>
              <w:t>LK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A396" w14:textId="620290FB" w:rsidR="002D26B4" w:rsidRPr="00DB0ADB" w:rsidRDefault="003351F4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Open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A8D9" w14:textId="2D9F24E3" w:rsidR="002D26B4" w:rsidRPr="00DB0ADB" w:rsidRDefault="003351F4" w:rsidP="00274BEA">
            <w:pPr>
              <w:spacing w:after="0" w:line="240" w:lineRule="auto"/>
              <w:jc w:val="center"/>
              <w:rPr>
                <w:rFonts w:eastAsia="Times New Roman"/>
                <w:b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color w:val="0072CE" w:themeColor="text1"/>
                <w:sz w:val="16"/>
                <w:szCs w:val="16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9A99" w14:textId="3E4518B0" w:rsidR="002D26B4" w:rsidRPr="00DB0ADB" w:rsidRDefault="003351F4" w:rsidP="00274BEA">
            <w:pPr>
              <w:spacing w:after="0" w:line="240" w:lineRule="auto"/>
              <w:jc w:val="center"/>
              <w:rPr>
                <w:rFonts w:eastAsia="Times New Roman"/>
                <w:b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color w:val="0072CE" w:themeColor="text1"/>
                <w:sz w:val="16"/>
                <w:szCs w:val="16"/>
              </w:rPr>
              <w:t>14.30</w:t>
            </w:r>
          </w:p>
        </w:tc>
      </w:tr>
      <w:tr w:rsidR="0004690F" w14:paraId="299843EB" w14:textId="77777777" w:rsidTr="00274BEA">
        <w:trPr>
          <w:trHeight w:val="3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BD02" w14:textId="74923669" w:rsidR="0004690F" w:rsidRPr="00DB0ADB" w:rsidRDefault="00A7481A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LPC</w:t>
            </w:r>
            <w:r w:rsidR="00D95576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 xml:space="preserve"> Governance Documents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E260" w14:textId="594ADC25" w:rsidR="0004690F" w:rsidRPr="00DB0ADB" w:rsidRDefault="00D95576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Discussion and Adoption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3EE3" w14:textId="27EC6AC2" w:rsidR="0004690F" w:rsidRPr="00DB0ADB" w:rsidRDefault="00D95576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6547" w14:textId="289F293B" w:rsidR="0004690F" w:rsidRPr="00DB0ADB" w:rsidRDefault="00D95576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JP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3453" w14:textId="7DA2A8B0" w:rsidR="0004690F" w:rsidRPr="00DB0ADB" w:rsidRDefault="00B5467C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  <w:highlight w:val="yellow"/>
              </w:rPr>
            </w:pPr>
            <w:r w:rsidRPr="00B5467C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Open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44B2" w14:textId="0251B9BF" w:rsidR="0004690F" w:rsidRPr="00DB0ADB" w:rsidRDefault="00436709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33E9" w14:textId="3DB2F92C" w:rsidR="0004690F" w:rsidRPr="00DB0ADB" w:rsidRDefault="00436709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15.00</w:t>
            </w:r>
          </w:p>
        </w:tc>
      </w:tr>
      <w:tr w:rsidR="0004690F" w:rsidRPr="00014993" w14:paraId="3BF833E7" w14:textId="77777777" w:rsidTr="00274BEA">
        <w:trPr>
          <w:trHeight w:val="3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52C8" w14:textId="7DE14F6A" w:rsidR="0004690F" w:rsidRPr="00DB0ADB" w:rsidRDefault="00FB1DFD" w:rsidP="00274BEA">
            <w:pPr>
              <w:spacing w:after="0" w:line="240" w:lineRule="auto"/>
              <w:jc w:val="center"/>
              <w:rPr>
                <w:rFonts w:eastAsia="Times New Roman"/>
                <w:b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color w:val="0072CE" w:themeColor="text1"/>
                <w:sz w:val="16"/>
                <w:szCs w:val="16"/>
              </w:rPr>
              <w:t>Review of meeting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9647" w14:textId="79044D71" w:rsidR="0004690F" w:rsidRPr="00DB0ADB" w:rsidRDefault="0004690F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F08B" w14:textId="1C8323BC" w:rsidR="0004690F" w:rsidRPr="00DB0ADB" w:rsidRDefault="00FB1DFD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DAAB" w14:textId="6DACE2BB" w:rsidR="0004690F" w:rsidRPr="00DB0ADB" w:rsidRDefault="00FB1DFD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All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8140" w14:textId="48AA11EE" w:rsidR="0004690F" w:rsidRPr="00DB0ADB" w:rsidRDefault="00FB1DFD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Open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57C1" w14:textId="7DB450BD" w:rsidR="0004690F" w:rsidRPr="00DB0ADB" w:rsidRDefault="00FA5F9E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6958" w14:textId="0D02206B" w:rsidR="0004690F" w:rsidRPr="00DB0ADB" w:rsidRDefault="00FA5F9E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15.10</w:t>
            </w:r>
          </w:p>
        </w:tc>
      </w:tr>
      <w:tr w:rsidR="00FA5F9E" w:rsidRPr="00FA5F9E" w14:paraId="7C7FA32A" w14:textId="77777777" w:rsidTr="00FA5F9E">
        <w:trPr>
          <w:trHeight w:val="3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3A" w:themeFill="accent1"/>
            <w:vAlign w:val="center"/>
          </w:tcPr>
          <w:p w14:paraId="7E56EC85" w14:textId="33AA6A80" w:rsidR="00456F97" w:rsidRPr="00FA5F9E" w:rsidRDefault="00FA5F9E" w:rsidP="00274BEA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2"/>
                <w:sz w:val="16"/>
                <w:szCs w:val="16"/>
              </w:rPr>
            </w:pPr>
            <w:r>
              <w:rPr>
                <w:rFonts w:eastAsia="Times New Roman"/>
                <w:b/>
                <w:color w:val="FFFFFF" w:themeColor="background2"/>
                <w:sz w:val="16"/>
                <w:szCs w:val="16"/>
              </w:rPr>
              <w:t>Coffee Break</w:t>
            </w:r>
            <w:r w:rsidR="00843E17">
              <w:rPr>
                <w:rFonts w:eastAsia="Times New Roman"/>
                <w:b/>
                <w:color w:val="FFFFFF" w:themeColor="background2"/>
                <w:sz w:val="16"/>
                <w:szCs w:val="16"/>
              </w:rPr>
              <w:t xml:space="preserve"> – 20 mins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3A" w:themeFill="accent1"/>
            <w:vAlign w:val="center"/>
          </w:tcPr>
          <w:p w14:paraId="67BCB921" w14:textId="77777777" w:rsidR="00456F97" w:rsidRPr="00DB0ADB" w:rsidRDefault="00456F97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3A" w:themeFill="accent1"/>
            <w:vAlign w:val="center"/>
          </w:tcPr>
          <w:p w14:paraId="4E1708EB" w14:textId="77777777" w:rsidR="00456F97" w:rsidRPr="00DB0ADB" w:rsidRDefault="00456F97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3A" w:themeFill="accent1"/>
            <w:vAlign w:val="center"/>
          </w:tcPr>
          <w:p w14:paraId="64BE08B8" w14:textId="77777777" w:rsidR="00456F97" w:rsidRPr="00DB0ADB" w:rsidRDefault="00456F97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3A" w:themeFill="accent1"/>
            <w:vAlign w:val="center"/>
          </w:tcPr>
          <w:p w14:paraId="69616384" w14:textId="77777777" w:rsidR="00456F97" w:rsidRPr="00DB0ADB" w:rsidRDefault="00456F97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3A" w:themeFill="accent1"/>
            <w:vAlign w:val="center"/>
          </w:tcPr>
          <w:p w14:paraId="5833B5A3" w14:textId="53F18413" w:rsidR="00456F97" w:rsidRPr="00FA5F9E" w:rsidRDefault="00FA5F9E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2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FFFFFF" w:themeColor="background2"/>
                <w:sz w:val="16"/>
                <w:szCs w:val="16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3A" w:themeFill="accent1"/>
            <w:vAlign w:val="center"/>
          </w:tcPr>
          <w:p w14:paraId="52CC23A0" w14:textId="3B95D20C" w:rsidR="00456F97" w:rsidRPr="00FA5F9E" w:rsidRDefault="00FA5F9E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2"/>
                <w:sz w:val="16"/>
                <w:szCs w:val="16"/>
              </w:rPr>
            </w:pPr>
            <w:r w:rsidRPr="00FA5F9E">
              <w:rPr>
                <w:rFonts w:eastAsia="Times New Roman"/>
                <w:b/>
                <w:bCs/>
                <w:color w:val="FFFFFF" w:themeColor="background2"/>
                <w:sz w:val="16"/>
                <w:szCs w:val="16"/>
              </w:rPr>
              <w:t>15.30</w:t>
            </w:r>
          </w:p>
        </w:tc>
      </w:tr>
      <w:tr w:rsidR="00456F97" w:rsidRPr="00014993" w14:paraId="1448E72E" w14:textId="77777777" w:rsidTr="00274BEA">
        <w:trPr>
          <w:trHeight w:val="3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429E" w14:textId="1E04F367" w:rsidR="00456F97" w:rsidRPr="00DB0ADB" w:rsidRDefault="009E6CC8" w:rsidP="00274BEA">
            <w:pPr>
              <w:spacing w:after="0" w:line="240" w:lineRule="auto"/>
              <w:jc w:val="center"/>
              <w:rPr>
                <w:rFonts w:eastAsia="Times New Roman"/>
                <w:b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color w:val="0072CE" w:themeColor="text1"/>
                <w:sz w:val="16"/>
                <w:szCs w:val="16"/>
              </w:rPr>
              <w:t>Closed Session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81D6" w14:textId="437325A1" w:rsidR="00456F97" w:rsidRPr="00DB0ADB" w:rsidRDefault="00747EBA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Discussion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D1CD" w14:textId="33775E97" w:rsidR="00456F97" w:rsidRPr="00DB0ADB" w:rsidRDefault="00747EBA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5E0B" w14:textId="1192C784" w:rsidR="00456F97" w:rsidRPr="00DB0ADB" w:rsidRDefault="00747EBA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MoA</w:t>
            </w:r>
            <w:r w:rsidR="00C95267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/JP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AB28" w14:textId="36CDD3DF" w:rsidR="00456F97" w:rsidRPr="00DB0ADB" w:rsidRDefault="00747EBA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Closed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EB3C" w14:textId="11CB243F" w:rsidR="00456F97" w:rsidRPr="00DB0ADB" w:rsidRDefault="00747EBA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15.30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1E23" w14:textId="14DF13FA" w:rsidR="00456F97" w:rsidRPr="00DB0ADB" w:rsidRDefault="00747EBA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1</w:t>
            </w:r>
            <w:r w:rsidR="009814FA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6</w:t>
            </w:r>
            <w:r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.</w:t>
            </w:r>
            <w:r w:rsidR="009814FA"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  <w:t>45</w:t>
            </w:r>
          </w:p>
        </w:tc>
      </w:tr>
      <w:tr w:rsidR="00747EBA" w:rsidRPr="00014993" w14:paraId="204A04C8" w14:textId="77777777" w:rsidTr="00747EBA">
        <w:trPr>
          <w:trHeight w:val="3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3A" w:themeFill="accent1"/>
            <w:vAlign w:val="center"/>
          </w:tcPr>
          <w:p w14:paraId="43A1C9D5" w14:textId="1BD18406" w:rsidR="00747EBA" w:rsidRPr="00747EBA" w:rsidRDefault="00747EBA" w:rsidP="00274BEA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2"/>
                <w:sz w:val="16"/>
                <w:szCs w:val="16"/>
              </w:rPr>
            </w:pPr>
            <w:r>
              <w:rPr>
                <w:rFonts w:eastAsia="Times New Roman"/>
                <w:b/>
                <w:color w:val="FFFFFF" w:themeColor="background2"/>
                <w:sz w:val="16"/>
                <w:szCs w:val="16"/>
              </w:rPr>
              <w:t>Meeting Closes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3A" w:themeFill="accent1"/>
            <w:vAlign w:val="center"/>
          </w:tcPr>
          <w:p w14:paraId="30C8C8CC" w14:textId="77777777" w:rsidR="00747EBA" w:rsidRDefault="00747EBA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3A" w:themeFill="accent1"/>
            <w:vAlign w:val="center"/>
          </w:tcPr>
          <w:p w14:paraId="21CBFA7A" w14:textId="77777777" w:rsidR="00747EBA" w:rsidRDefault="00747EBA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3A" w:themeFill="accent1"/>
            <w:vAlign w:val="center"/>
          </w:tcPr>
          <w:p w14:paraId="2954CEEC" w14:textId="77777777" w:rsidR="00747EBA" w:rsidRDefault="00747EBA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3A" w:themeFill="accent1"/>
            <w:vAlign w:val="center"/>
          </w:tcPr>
          <w:p w14:paraId="3592FAD8" w14:textId="77777777" w:rsidR="00747EBA" w:rsidRDefault="00747EBA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3A" w:themeFill="accent1"/>
            <w:vAlign w:val="center"/>
          </w:tcPr>
          <w:p w14:paraId="62ADF267" w14:textId="021D1C99" w:rsidR="00747EBA" w:rsidRPr="00747EBA" w:rsidRDefault="00747EBA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2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FFFFFF" w:themeColor="background2"/>
                <w:sz w:val="16"/>
                <w:szCs w:val="16"/>
              </w:rPr>
              <w:t>16</w:t>
            </w:r>
            <w:r w:rsidR="009814FA">
              <w:rPr>
                <w:rFonts w:eastAsia="Times New Roman"/>
                <w:b/>
                <w:bCs/>
                <w:color w:val="FFFFFF" w:themeColor="background2"/>
                <w:sz w:val="16"/>
                <w:szCs w:val="16"/>
              </w:rPr>
              <w:t>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3A" w:themeFill="accent1"/>
            <w:vAlign w:val="center"/>
          </w:tcPr>
          <w:p w14:paraId="463953A0" w14:textId="77777777" w:rsidR="00747EBA" w:rsidRDefault="00747EBA" w:rsidP="00274B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72CE" w:themeColor="text1"/>
                <w:sz w:val="16"/>
                <w:szCs w:val="16"/>
              </w:rPr>
            </w:pPr>
          </w:p>
        </w:tc>
      </w:tr>
    </w:tbl>
    <w:p w14:paraId="3BEC0414" w14:textId="77777777" w:rsidR="00FC0A92" w:rsidRDefault="00FC0A92" w:rsidP="00FC0A92">
      <w:pPr>
        <w:pStyle w:val="BodyText"/>
        <w:rPr>
          <w:rFonts w:cs="Arial"/>
          <w:color w:val="auto"/>
        </w:rPr>
      </w:pPr>
    </w:p>
    <w:p w14:paraId="686540F7" w14:textId="77777777" w:rsidR="0004690F" w:rsidRPr="00F73A8F" w:rsidRDefault="0004690F" w:rsidP="00FC0A92">
      <w:pPr>
        <w:pStyle w:val="BodyText"/>
        <w:rPr>
          <w:rFonts w:cs="Arial"/>
          <w:color w:val="auto"/>
        </w:rPr>
      </w:pPr>
    </w:p>
    <w:bookmarkEnd w:id="0"/>
    <w:p w14:paraId="0F7A2B6F" w14:textId="77777777" w:rsidR="007C15A6" w:rsidRPr="00845671" w:rsidRDefault="007C15A6" w:rsidP="0004690F">
      <w:pPr>
        <w:pStyle w:val="ListNumber"/>
        <w:rPr>
          <w:color w:val="FF6D3A" w:themeColor="accent1"/>
          <w:lang w:val="fr-FR"/>
        </w:rPr>
      </w:pPr>
    </w:p>
    <w:sectPr w:rsidR="007C15A6" w:rsidRPr="00845671" w:rsidSect="0066117F">
      <w:headerReference w:type="default" r:id="rId10"/>
      <w:footerReference w:type="default" r:id="rId11"/>
      <w:headerReference w:type="first" r:id="rId12"/>
      <w:type w:val="continuous"/>
      <w:pgSz w:w="11906" w:h="16838"/>
      <w:pgMar w:top="1021" w:right="1021" w:bottom="1021" w:left="102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2A5F7" w14:textId="77777777" w:rsidR="0066117F" w:rsidRDefault="0066117F" w:rsidP="00630E66">
      <w:r>
        <w:separator/>
      </w:r>
    </w:p>
  </w:endnote>
  <w:endnote w:type="continuationSeparator" w:id="0">
    <w:p w14:paraId="4B9FAEFE" w14:textId="77777777" w:rsidR="0066117F" w:rsidRDefault="0066117F" w:rsidP="0063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okoko Medium">
    <w:altName w:val="Cambria"/>
    <w:charset w:val="00"/>
    <w:family w:val="roman"/>
    <w:pitch w:val="variable"/>
    <w:sig w:usb0="A00000EF" w:usb1="0000205B" w:usb2="00000008" w:usb3="00000000" w:csb0="00000093" w:csb1="00000000"/>
  </w:font>
  <w:font w:name="Azo Sans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409D" w14:textId="77777777" w:rsidR="00B231C3" w:rsidRDefault="00B231C3" w:rsidP="00B231C3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6D4016A" wp14:editId="4E47136D">
          <wp:simplePos x="0" y="0"/>
          <wp:positionH relativeFrom="column">
            <wp:posOffset>-52070</wp:posOffset>
          </wp:positionH>
          <wp:positionV relativeFrom="paragraph">
            <wp:posOffset>432435</wp:posOffset>
          </wp:positionV>
          <wp:extent cx="180975" cy="149860"/>
          <wp:effectExtent l="0" t="0" r="9525" b="2540"/>
          <wp:wrapNone/>
          <wp:docPr id="1761954796" name="Picture 1" descr="A mouse cursor pointing to a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1954796" name="Picture 1" descr="A mouse cursor pointing to a squar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42" r="22858"/>
                  <a:stretch/>
                </pic:blipFill>
                <pic:spPr bwMode="auto">
                  <a:xfrm>
                    <a:off x="0" y="0"/>
                    <a:ext cx="180975" cy="149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02CC67D" w14:textId="7CA081D8" w:rsidR="00144C83" w:rsidRPr="00B231C3" w:rsidRDefault="00B231C3" w:rsidP="00DB0ADB">
    <w:pPr>
      <w:pStyle w:val="Footer"/>
      <w:tabs>
        <w:tab w:val="clear" w:pos="9026"/>
        <w:tab w:val="right" w:pos="9781"/>
      </w:tabs>
      <w:rPr>
        <w:rFonts w:ascii="DM Sans" w:eastAsiaTheme="minorHAnsi" w:hAnsi="DM Sans"/>
        <w:color w:val="0072CE" w:themeColor="text1"/>
      </w:rPr>
    </w:pPr>
    <w:r w:rsidRPr="00F91E96">
      <w:rPr>
        <w:rFonts w:cs="Arial"/>
        <w:color w:val="0072CE" w:themeColor="text1"/>
      </w:rPr>
      <w:t xml:space="preserve">     greatermanchester.communitypharmacy.org.uk</w:t>
    </w:r>
    <w:r w:rsidRPr="00F91E96">
      <w:t xml:space="preserve"> </w:t>
    </w:r>
    <w:r w:rsidRPr="00F91E96">
      <w:tab/>
    </w:r>
    <w:r w:rsidR="00154E33">
      <w:t>January</w:t>
    </w:r>
    <w:r w:rsidRPr="00F91E96">
      <w:t xml:space="preserve"> 202</w:t>
    </w:r>
    <w:r w:rsidR="00154E33">
      <w:t>4</w:t>
    </w:r>
    <w:r w:rsidRPr="00F91E9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3F861" w14:textId="77777777" w:rsidR="0066117F" w:rsidRDefault="0066117F" w:rsidP="00630E66">
      <w:r>
        <w:separator/>
      </w:r>
    </w:p>
  </w:footnote>
  <w:footnote w:type="continuationSeparator" w:id="0">
    <w:p w14:paraId="586C25BF" w14:textId="77777777" w:rsidR="0066117F" w:rsidRDefault="0066117F" w:rsidP="00630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53DB" w14:textId="77777777" w:rsidR="00721E34" w:rsidRDefault="00FF1F41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43C4EA7" wp14:editId="78A23874">
          <wp:simplePos x="0" y="0"/>
          <wp:positionH relativeFrom="column">
            <wp:posOffset>-41275</wp:posOffset>
          </wp:positionH>
          <wp:positionV relativeFrom="paragraph">
            <wp:posOffset>-155575</wp:posOffset>
          </wp:positionV>
          <wp:extent cx="2685415" cy="894715"/>
          <wp:effectExtent l="0" t="0" r="635" b="0"/>
          <wp:wrapNone/>
          <wp:docPr id="105693519" name="Picture 3" descr="A blue and orang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693519" name="Picture 3" descr="A blue and orange text on a black backgroun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415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63CD">
      <w:rPr>
        <w:noProof/>
      </w:rPr>
      <w:drawing>
        <wp:anchor distT="0" distB="0" distL="114300" distR="114300" simplePos="0" relativeHeight="251658240" behindDoc="0" locked="0" layoutInCell="1" allowOverlap="1" wp14:anchorId="025CA78A" wp14:editId="3794141A">
          <wp:simplePos x="0" y="0"/>
          <wp:positionH relativeFrom="column">
            <wp:posOffset>3708400</wp:posOffset>
          </wp:positionH>
          <wp:positionV relativeFrom="page">
            <wp:posOffset>241300</wp:posOffset>
          </wp:positionV>
          <wp:extent cx="3186000" cy="1170000"/>
          <wp:effectExtent l="0" t="0" r="0" b="0"/>
          <wp:wrapNone/>
          <wp:docPr id="621192747" name="Picture 1" descr="A group of squares on a white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1192747" name="Picture 1" descr="A group of squares on a white background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00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1BD327" w14:textId="77777777" w:rsidR="00FF1F41" w:rsidRDefault="00FF1F41">
    <w:pPr>
      <w:pStyle w:val="Header"/>
    </w:pPr>
  </w:p>
  <w:p w14:paraId="00802370" w14:textId="77777777" w:rsidR="00FF1F41" w:rsidRPr="00FF1F41" w:rsidRDefault="00FF1F41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C1BB" w14:textId="77777777" w:rsidR="00A06961" w:rsidRDefault="00A06961">
    <w:pPr>
      <w:pStyle w:val="Header"/>
    </w:pPr>
    <w:r>
      <w:rPr>
        <w:noProof/>
      </w:rPr>
      <w:drawing>
        <wp:inline distT="0" distB="0" distL="0" distR="0" wp14:anchorId="17C12739" wp14:editId="680A7B63">
          <wp:extent cx="1917700" cy="609600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7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C00E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65609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1D5F14"/>
    <w:multiLevelType w:val="hybridMultilevel"/>
    <w:tmpl w:val="9C92F698"/>
    <w:lvl w:ilvl="0" w:tplc="277C3D58">
      <w:start w:val="1"/>
      <w:numFmt w:val="bullet"/>
      <w:pStyle w:val="CPEList-Bullets"/>
      <w:lvlText w:val=""/>
      <w:lvlJc w:val="left"/>
      <w:pPr>
        <w:ind w:left="227" w:hanging="227"/>
      </w:pPr>
      <w:rPr>
        <w:rFonts w:ascii="Wingdings" w:hAnsi="Wingdings" w:hint="default"/>
        <w:color w:val="FF6E3B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08371F"/>
    <w:multiLevelType w:val="multilevel"/>
    <w:tmpl w:val="6E96F184"/>
    <w:styleLink w:val="CurrentList1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087178"/>
    <w:multiLevelType w:val="multilevel"/>
    <w:tmpl w:val="EB4A1864"/>
    <w:styleLink w:val="CurrentList2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u w:color="FF6E3B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7311691">
    <w:abstractNumId w:val="1"/>
  </w:num>
  <w:num w:numId="2" w16cid:durableId="1241326829">
    <w:abstractNumId w:val="0"/>
  </w:num>
  <w:num w:numId="3" w16cid:durableId="1484003500">
    <w:abstractNumId w:val="2"/>
  </w:num>
  <w:num w:numId="4" w16cid:durableId="1777670013">
    <w:abstractNumId w:val="3"/>
  </w:num>
  <w:num w:numId="5" w16cid:durableId="1190334263">
    <w:abstractNumId w:val="4"/>
  </w:num>
  <w:num w:numId="6" w16cid:durableId="1480464182">
    <w:abstractNumId w:val="0"/>
  </w:num>
  <w:num w:numId="7" w16cid:durableId="88267017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D4"/>
    <w:rsid w:val="00006B2E"/>
    <w:rsid w:val="00011577"/>
    <w:rsid w:val="00040073"/>
    <w:rsid w:val="00043D85"/>
    <w:rsid w:val="0004573C"/>
    <w:rsid w:val="000459F1"/>
    <w:rsid w:val="0004690F"/>
    <w:rsid w:val="000472B8"/>
    <w:rsid w:val="000546C6"/>
    <w:rsid w:val="00066B35"/>
    <w:rsid w:val="0007013E"/>
    <w:rsid w:val="00070EE2"/>
    <w:rsid w:val="00081C9D"/>
    <w:rsid w:val="000B113D"/>
    <w:rsid w:val="000D1929"/>
    <w:rsid w:val="000D4ADA"/>
    <w:rsid w:val="000E19D4"/>
    <w:rsid w:val="000E245F"/>
    <w:rsid w:val="000E57DC"/>
    <w:rsid w:val="000E795A"/>
    <w:rsid w:val="000F0EE8"/>
    <w:rsid w:val="000F4415"/>
    <w:rsid w:val="000F4826"/>
    <w:rsid w:val="00103520"/>
    <w:rsid w:val="0011715D"/>
    <w:rsid w:val="001172A5"/>
    <w:rsid w:val="00117D52"/>
    <w:rsid w:val="00131DDE"/>
    <w:rsid w:val="00140CC0"/>
    <w:rsid w:val="00142F9A"/>
    <w:rsid w:val="00143BAC"/>
    <w:rsid w:val="00144C83"/>
    <w:rsid w:val="00146B69"/>
    <w:rsid w:val="00147A4B"/>
    <w:rsid w:val="00150B1C"/>
    <w:rsid w:val="00154E33"/>
    <w:rsid w:val="00160317"/>
    <w:rsid w:val="0016781F"/>
    <w:rsid w:val="00174EB0"/>
    <w:rsid w:val="00177322"/>
    <w:rsid w:val="00184042"/>
    <w:rsid w:val="0019490A"/>
    <w:rsid w:val="00195DBC"/>
    <w:rsid w:val="001A0C06"/>
    <w:rsid w:val="001A4E3B"/>
    <w:rsid w:val="001B2C21"/>
    <w:rsid w:val="001C6101"/>
    <w:rsid w:val="001E07F5"/>
    <w:rsid w:val="001E322F"/>
    <w:rsid w:val="001E5B6D"/>
    <w:rsid w:val="00205064"/>
    <w:rsid w:val="0020717A"/>
    <w:rsid w:val="002154C2"/>
    <w:rsid w:val="00223C88"/>
    <w:rsid w:val="002360F3"/>
    <w:rsid w:val="002446B6"/>
    <w:rsid w:val="00253327"/>
    <w:rsid w:val="002576E6"/>
    <w:rsid w:val="0027490F"/>
    <w:rsid w:val="00274BEA"/>
    <w:rsid w:val="002765A8"/>
    <w:rsid w:val="0028295A"/>
    <w:rsid w:val="00285D12"/>
    <w:rsid w:val="0029378A"/>
    <w:rsid w:val="002A4A6A"/>
    <w:rsid w:val="002B0F5F"/>
    <w:rsid w:val="002B6E8F"/>
    <w:rsid w:val="002B737D"/>
    <w:rsid w:val="002C26AF"/>
    <w:rsid w:val="002C51E8"/>
    <w:rsid w:val="002D26B4"/>
    <w:rsid w:val="002E1ACD"/>
    <w:rsid w:val="002F2874"/>
    <w:rsid w:val="002F6DD0"/>
    <w:rsid w:val="003025D1"/>
    <w:rsid w:val="0030587C"/>
    <w:rsid w:val="00320B04"/>
    <w:rsid w:val="00325343"/>
    <w:rsid w:val="00325DE9"/>
    <w:rsid w:val="0032645E"/>
    <w:rsid w:val="003351F4"/>
    <w:rsid w:val="003463BC"/>
    <w:rsid w:val="00352C36"/>
    <w:rsid w:val="0036363E"/>
    <w:rsid w:val="00370173"/>
    <w:rsid w:val="00375A59"/>
    <w:rsid w:val="003806BD"/>
    <w:rsid w:val="003812DA"/>
    <w:rsid w:val="003C05D5"/>
    <w:rsid w:val="003C1792"/>
    <w:rsid w:val="003C3026"/>
    <w:rsid w:val="003C53B3"/>
    <w:rsid w:val="003C5AAF"/>
    <w:rsid w:val="003D09FD"/>
    <w:rsid w:val="003D3DAE"/>
    <w:rsid w:val="003D4534"/>
    <w:rsid w:val="003E4EFF"/>
    <w:rsid w:val="003F37CE"/>
    <w:rsid w:val="003F4E34"/>
    <w:rsid w:val="003F77C7"/>
    <w:rsid w:val="00403626"/>
    <w:rsid w:val="0041450E"/>
    <w:rsid w:val="00416918"/>
    <w:rsid w:val="00423239"/>
    <w:rsid w:val="0042537C"/>
    <w:rsid w:val="00425B81"/>
    <w:rsid w:val="004348AD"/>
    <w:rsid w:val="0043492F"/>
    <w:rsid w:val="00436709"/>
    <w:rsid w:val="0044019D"/>
    <w:rsid w:val="00444142"/>
    <w:rsid w:val="00444809"/>
    <w:rsid w:val="00454680"/>
    <w:rsid w:val="004562C3"/>
    <w:rsid w:val="00456F97"/>
    <w:rsid w:val="004728C1"/>
    <w:rsid w:val="0047521E"/>
    <w:rsid w:val="00480EF3"/>
    <w:rsid w:val="0048405E"/>
    <w:rsid w:val="004C01D0"/>
    <w:rsid w:val="004D54F4"/>
    <w:rsid w:val="004E07F7"/>
    <w:rsid w:val="004E20F8"/>
    <w:rsid w:val="004E342A"/>
    <w:rsid w:val="004F2B91"/>
    <w:rsid w:val="00501B6C"/>
    <w:rsid w:val="00502409"/>
    <w:rsid w:val="00524AD1"/>
    <w:rsid w:val="005359F9"/>
    <w:rsid w:val="00536879"/>
    <w:rsid w:val="00541A76"/>
    <w:rsid w:val="00544CDA"/>
    <w:rsid w:val="00550536"/>
    <w:rsid w:val="00553B10"/>
    <w:rsid w:val="00561227"/>
    <w:rsid w:val="0056351F"/>
    <w:rsid w:val="00574FB6"/>
    <w:rsid w:val="0057645F"/>
    <w:rsid w:val="005854C2"/>
    <w:rsid w:val="00590D56"/>
    <w:rsid w:val="005926BD"/>
    <w:rsid w:val="00594735"/>
    <w:rsid w:val="00595CC4"/>
    <w:rsid w:val="00596E83"/>
    <w:rsid w:val="005974F4"/>
    <w:rsid w:val="005A26E7"/>
    <w:rsid w:val="005A3AAF"/>
    <w:rsid w:val="005B5A33"/>
    <w:rsid w:val="005C18AD"/>
    <w:rsid w:val="005C3ED7"/>
    <w:rsid w:val="005D00C2"/>
    <w:rsid w:val="005D08E3"/>
    <w:rsid w:val="005E6419"/>
    <w:rsid w:val="005E6FF8"/>
    <w:rsid w:val="005F03FB"/>
    <w:rsid w:val="005F1BDB"/>
    <w:rsid w:val="00601887"/>
    <w:rsid w:val="00601DC8"/>
    <w:rsid w:val="00604056"/>
    <w:rsid w:val="00605E19"/>
    <w:rsid w:val="006127A8"/>
    <w:rsid w:val="00630E66"/>
    <w:rsid w:val="00634E5A"/>
    <w:rsid w:val="006421CE"/>
    <w:rsid w:val="00644DFF"/>
    <w:rsid w:val="0066117F"/>
    <w:rsid w:val="0068130B"/>
    <w:rsid w:val="006A51B8"/>
    <w:rsid w:val="006C1BA0"/>
    <w:rsid w:val="006E5826"/>
    <w:rsid w:val="006E5D37"/>
    <w:rsid w:val="006F2AB6"/>
    <w:rsid w:val="007004DF"/>
    <w:rsid w:val="00705665"/>
    <w:rsid w:val="007147FF"/>
    <w:rsid w:val="00721E34"/>
    <w:rsid w:val="00731980"/>
    <w:rsid w:val="00733F9F"/>
    <w:rsid w:val="007358D1"/>
    <w:rsid w:val="00737119"/>
    <w:rsid w:val="007400FF"/>
    <w:rsid w:val="00745644"/>
    <w:rsid w:val="00745F36"/>
    <w:rsid w:val="00747EBA"/>
    <w:rsid w:val="00754FDF"/>
    <w:rsid w:val="00766C75"/>
    <w:rsid w:val="007757D1"/>
    <w:rsid w:val="0078215C"/>
    <w:rsid w:val="00782C00"/>
    <w:rsid w:val="00792A9B"/>
    <w:rsid w:val="00796F25"/>
    <w:rsid w:val="007B2C79"/>
    <w:rsid w:val="007B2D66"/>
    <w:rsid w:val="007B377A"/>
    <w:rsid w:val="007C15A6"/>
    <w:rsid w:val="007C1AFA"/>
    <w:rsid w:val="007C2878"/>
    <w:rsid w:val="007C6669"/>
    <w:rsid w:val="007D591A"/>
    <w:rsid w:val="007E15AE"/>
    <w:rsid w:val="0080203A"/>
    <w:rsid w:val="008166D8"/>
    <w:rsid w:val="00834740"/>
    <w:rsid w:val="008359FA"/>
    <w:rsid w:val="00843E17"/>
    <w:rsid w:val="00845671"/>
    <w:rsid w:val="008463CD"/>
    <w:rsid w:val="0085104A"/>
    <w:rsid w:val="00851C16"/>
    <w:rsid w:val="0087477A"/>
    <w:rsid w:val="008B66DA"/>
    <w:rsid w:val="008B7088"/>
    <w:rsid w:val="008B774B"/>
    <w:rsid w:val="008B7779"/>
    <w:rsid w:val="008C6193"/>
    <w:rsid w:val="008C7398"/>
    <w:rsid w:val="008D3E6D"/>
    <w:rsid w:val="008F4E48"/>
    <w:rsid w:val="00904823"/>
    <w:rsid w:val="00907749"/>
    <w:rsid w:val="00916B16"/>
    <w:rsid w:val="00921317"/>
    <w:rsid w:val="00925B16"/>
    <w:rsid w:val="00934D3F"/>
    <w:rsid w:val="00937626"/>
    <w:rsid w:val="00940D39"/>
    <w:rsid w:val="00947383"/>
    <w:rsid w:val="00951E99"/>
    <w:rsid w:val="00956968"/>
    <w:rsid w:val="00963888"/>
    <w:rsid w:val="00964EA6"/>
    <w:rsid w:val="009778F0"/>
    <w:rsid w:val="009814FA"/>
    <w:rsid w:val="00987557"/>
    <w:rsid w:val="009A055A"/>
    <w:rsid w:val="009A0ABF"/>
    <w:rsid w:val="009A4C42"/>
    <w:rsid w:val="009B25F9"/>
    <w:rsid w:val="009C3630"/>
    <w:rsid w:val="009C7E6C"/>
    <w:rsid w:val="009D23B6"/>
    <w:rsid w:val="009E349E"/>
    <w:rsid w:val="009E5B04"/>
    <w:rsid w:val="009E6026"/>
    <w:rsid w:val="009E6CC8"/>
    <w:rsid w:val="009E74C2"/>
    <w:rsid w:val="009F64BB"/>
    <w:rsid w:val="00A041F5"/>
    <w:rsid w:val="00A06961"/>
    <w:rsid w:val="00A12466"/>
    <w:rsid w:val="00A201AB"/>
    <w:rsid w:val="00A206C1"/>
    <w:rsid w:val="00A244C3"/>
    <w:rsid w:val="00A317DF"/>
    <w:rsid w:val="00A36F03"/>
    <w:rsid w:val="00A7481A"/>
    <w:rsid w:val="00A8192E"/>
    <w:rsid w:val="00AA3F73"/>
    <w:rsid w:val="00AA4606"/>
    <w:rsid w:val="00AA512D"/>
    <w:rsid w:val="00AB7054"/>
    <w:rsid w:val="00AC1558"/>
    <w:rsid w:val="00AC515F"/>
    <w:rsid w:val="00AC70E9"/>
    <w:rsid w:val="00AC7434"/>
    <w:rsid w:val="00AD25A5"/>
    <w:rsid w:val="00AD39A8"/>
    <w:rsid w:val="00AD3BA4"/>
    <w:rsid w:val="00AD565F"/>
    <w:rsid w:val="00AF5F23"/>
    <w:rsid w:val="00AF63F9"/>
    <w:rsid w:val="00B231C3"/>
    <w:rsid w:val="00B428D9"/>
    <w:rsid w:val="00B4533B"/>
    <w:rsid w:val="00B46115"/>
    <w:rsid w:val="00B50815"/>
    <w:rsid w:val="00B52085"/>
    <w:rsid w:val="00B5467C"/>
    <w:rsid w:val="00B64C16"/>
    <w:rsid w:val="00B67452"/>
    <w:rsid w:val="00B70243"/>
    <w:rsid w:val="00B800CB"/>
    <w:rsid w:val="00B83A12"/>
    <w:rsid w:val="00B84885"/>
    <w:rsid w:val="00B84A22"/>
    <w:rsid w:val="00B85565"/>
    <w:rsid w:val="00B86017"/>
    <w:rsid w:val="00B9662D"/>
    <w:rsid w:val="00B9664E"/>
    <w:rsid w:val="00B97684"/>
    <w:rsid w:val="00BB53A7"/>
    <w:rsid w:val="00BB5AE8"/>
    <w:rsid w:val="00BE6619"/>
    <w:rsid w:val="00C0362F"/>
    <w:rsid w:val="00C22C5E"/>
    <w:rsid w:val="00C40691"/>
    <w:rsid w:val="00C516D7"/>
    <w:rsid w:val="00C558F7"/>
    <w:rsid w:val="00C832B2"/>
    <w:rsid w:val="00C87C4C"/>
    <w:rsid w:val="00C95267"/>
    <w:rsid w:val="00CA2398"/>
    <w:rsid w:val="00CB70B3"/>
    <w:rsid w:val="00CC445B"/>
    <w:rsid w:val="00CD3960"/>
    <w:rsid w:val="00CD3AD8"/>
    <w:rsid w:val="00CF2ABD"/>
    <w:rsid w:val="00D17FAC"/>
    <w:rsid w:val="00D30FBF"/>
    <w:rsid w:val="00D37431"/>
    <w:rsid w:val="00D43B9D"/>
    <w:rsid w:val="00D65020"/>
    <w:rsid w:val="00D728CB"/>
    <w:rsid w:val="00D74B26"/>
    <w:rsid w:val="00D77BB3"/>
    <w:rsid w:val="00D82653"/>
    <w:rsid w:val="00D93C83"/>
    <w:rsid w:val="00D95576"/>
    <w:rsid w:val="00DA7B62"/>
    <w:rsid w:val="00DB0ADB"/>
    <w:rsid w:val="00DB0D56"/>
    <w:rsid w:val="00DB6185"/>
    <w:rsid w:val="00DD34CE"/>
    <w:rsid w:val="00DD54CF"/>
    <w:rsid w:val="00DF3129"/>
    <w:rsid w:val="00E054E8"/>
    <w:rsid w:val="00E060AA"/>
    <w:rsid w:val="00E11CC2"/>
    <w:rsid w:val="00E206B9"/>
    <w:rsid w:val="00E21763"/>
    <w:rsid w:val="00E338D7"/>
    <w:rsid w:val="00E4168D"/>
    <w:rsid w:val="00E51C2E"/>
    <w:rsid w:val="00E55800"/>
    <w:rsid w:val="00E619DE"/>
    <w:rsid w:val="00E670FE"/>
    <w:rsid w:val="00E71B4A"/>
    <w:rsid w:val="00E76275"/>
    <w:rsid w:val="00E85300"/>
    <w:rsid w:val="00E8618D"/>
    <w:rsid w:val="00E921B8"/>
    <w:rsid w:val="00E970D4"/>
    <w:rsid w:val="00EA7069"/>
    <w:rsid w:val="00ED6EA3"/>
    <w:rsid w:val="00EF10C5"/>
    <w:rsid w:val="00F02CE8"/>
    <w:rsid w:val="00F111C7"/>
    <w:rsid w:val="00F132FE"/>
    <w:rsid w:val="00F15359"/>
    <w:rsid w:val="00F202A4"/>
    <w:rsid w:val="00F339D9"/>
    <w:rsid w:val="00F44B1A"/>
    <w:rsid w:val="00F560D8"/>
    <w:rsid w:val="00F6293D"/>
    <w:rsid w:val="00F64DFF"/>
    <w:rsid w:val="00F67E2F"/>
    <w:rsid w:val="00F73A8F"/>
    <w:rsid w:val="00F741CA"/>
    <w:rsid w:val="00F7535F"/>
    <w:rsid w:val="00F85226"/>
    <w:rsid w:val="00FA0D1E"/>
    <w:rsid w:val="00FA34FC"/>
    <w:rsid w:val="00FA5F9E"/>
    <w:rsid w:val="00FB1DFD"/>
    <w:rsid w:val="00FC0A92"/>
    <w:rsid w:val="00FC468B"/>
    <w:rsid w:val="00FD7744"/>
    <w:rsid w:val="00FF1F41"/>
    <w:rsid w:val="00FF4DB3"/>
    <w:rsid w:val="00FF5456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05935"/>
  <w15:chartTrackingRefBased/>
  <w15:docId w15:val="{EF6581D0-2FA9-478B-80CF-EB5D3D2A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4E8"/>
    <w:pPr>
      <w:spacing w:before="120" w:after="160" w:line="336" w:lineRule="auto"/>
    </w:pPr>
    <w:rPr>
      <w:rFonts w:ascii="Arial" w:eastAsia="Calibri" w:hAnsi="Arial" w:cs="Times New Roman"/>
      <w:color w:val="0072CE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6B6"/>
    <w:pPr>
      <w:keepNext/>
      <w:keepLines/>
      <w:spacing w:before="240" w:after="0"/>
      <w:outlineLvl w:val="0"/>
    </w:pPr>
    <w:rPr>
      <w:rFonts w:eastAsiaTheme="majorEastAsia" w:cstheme="majorBidi"/>
      <w:b/>
      <w:color w:val="EA3C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46B6"/>
    <w:pPr>
      <w:keepNext/>
      <w:keepLines/>
      <w:spacing w:before="40" w:after="0"/>
      <w:outlineLvl w:val="1"/>
    </w:pPr>
    <w:rPr>
      <w:rFonts w:eastAsiaTheme="majorEastAsia" w:cstheme="majorBidi"/>
      <w:b/>
      <w:color w:val="EA3C0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D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D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D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DD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9E349E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customStyle="1" w:styleId="NoParagraphStyle">
    <w:name w:val="[No Paragraph Style]"/>
    <w:rsid w:val="003C5AA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39"/>
    <w:rsid w:val="0076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CPE - Cover Title"/>
    <w:basedOn w:val="Normal"/>
    <w:next w:val="Normal"/>
    <w:link w:val="TitleChar"/>
    <w:uiPriority w:val="10"/>
    <w:qFormat/>
    <w:rsid w:val="00E054E8"/>
    <w:pPr>
      <w:spacing w:before="0" w:after="0" w:line="192" w:lineRule="auto"/>
    </w:pPr>
    <w:rPr>
      <w:rFonts w:cs="Mokoko Medium"/>
      <w:b/>
      <w:bCs/>
      <w:sz w:val="116"/>
      <w:szCs w:val="116"/>
    </w:rPr>
  </w:style>
  <w:style w:type="character" w:customStyle="1" w:styleId="TitleChar">
    <w:name w:val="Title Char"/>
    <w:aliases w:val="CPE - Cover Title Char"/>
    <w:basedOn w:val="DefaultParagraphFont"/>
    <w:link w:val="Title"/>
    <w:uiPriority w:val="10"/>
    <w:rsid w:val="00E054E8"/>
    <w:rPr>
      <w:rFonts w:ascii="Arial" w:eastAsia="Calibri" w:hAnsi="Arial" w:cs="Mokoko Medium"/>
      <w:b/>
      <w:bCs/>
      <w:color w:val="0072CE"/>
      <w:sz w:val="116"/>
      <w:szCs w:val="116"/>
    </w:rPr>
  </w:style>
  <w:style w:type="paragraph" w:styleId="NoSpacing">
    <w:name w:val="No Spacing"/>
    <w:link w:val="NoSpacingChar"/>
    <w:uiPriority w:val="1"/>
    <w:qFormat/>
    <w:rsid w:val="00E054E8"/>
    <w:rPr>
      <w:rFonts w:ascii="Arial" w:eastAsiaTheme="minorEastAsia" w:hAnsi="Arial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E054E8"/>
    <w:rPr>
      <w:rFonts w:ascii="Arial" w:eastAsiaTheme="minorEastAsia" w:hAnsi="Arial"/>
      <w:sz w:val="22"/>
      <w:szCs w:val="22"/>
      <w:lang w:val="en-US" w:eastAsia="zh-CN"/>
    </w:rPr>
  </w:style>
  <w:style w:type="paragraph" w:styleId="BodyText">
    <w:name w:val="Body Text"/>
    <w:aliases w:val="CPE - Body Text"/>
    <w:basedOn w:val="Normal"/>
    <w:link w:val="BodyTextChar"/>
    <w:uiPriority w:val="99"/>
    <w:rsid w:val="00630E66"/>
    <w:pPr>
      <w:suppressAutoHyphens/>
      <w:autoSpaceDE w:val="0"/>
      <w:autoSpaceDN w:val="0"/>
      <w:adjustRightInd w:val="0"/>
      <w:spacing w:before="0" w:after="170"/>
      <w:textAlignment w:val="center"/>
    </w:pPr>
    <w:rPr>
      <w:rFonts w:eastAsiaTheme="minorHAnsi" w:cs="Azo San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557"/>
    <w:rPr>
      <w:rFonts w:eastAsiaTheme="minorHAnsi" w:cs="Azo Sans"/>
      <w:b/>
      <w:bCs/>
      <w:color w:val="48D1BA" w:themeColor="background1"/>
      <w:spacing w:val="5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987557"/>
    <w:rPr>
      <w:rFonts w:ascii="Azo Sans" w:hAnsi="Azo Sans" w:cs="Azo Sans"/>
      <w:b/>
      <w:bCs/>
      <w:color w:val="48D1BA" w:themeColor="background1"/>
      <w:spacing w:val="5"/>
      <w:sz w:val="26"/>
      <w:szCs w:val="26"/>
    </w:rPr>
  </w:style>
  <w:style w:type="character" w:customStyle="1" w:styleId="BodyTextChar">
    <w:name w:val="Body Text Char"/>
    <w:aliases w:val="CPE - Body Text Char"/>
    <w:basedOn w:val="DefaultParagraphFont"/>
    <w:link w:val="BodyText"/>
    <w:uiPriority w:val="99"/>
    <w:rsid w:val="00630E66"/>
    <w:rPr>
      <w:rFonts w:ascii="DM Sans" w:hAnsi="DM Sans" w:cs="Azo Sans"/>
      <w:color w:val="0F6B61"/>
      <w:sz w:val="22"/>
      <w:szCs w:val="22"/>
    </w:rPr>
  </w:style>
  <w:style w:type="paragraph" w:customStyle="1" w:styleId="CPE-Heading2">
    <w:name w:val="CPE - Heading 2"/>
    <w:basedOn w:val="BodyText"/>
    <w:link w:val="CPE-Heading2Char"/>
    <w:uiPriority w:val="99"/>
    <w:rsid w:val="00454680"/>
    <w:pPr>
      <w:keepNext/>
      <w:spacing w:before="170"/>
    </w:pPr>
    <w:rPr>
      <w:b/>
      <w:bCs/>
      <w:sz w:val="26"/>
      <w:szCs w:val="26"/>
    </w:rPr>
  </w:style>
  <w:style w:type="paragraph" w:customStyle="1" w:styleId="CPE-Heading1">
    <w:name w:val="CPE - Heading 1"/>
    <w:basedOn w:val="CPE-Heading2"/>
    <w:link w:val="CPE-Heading1Char"/>
    <w:uiPriority w:val="99"/>
    <w:rsid w:val="00454680"/>
    <w:pPr>
      <w:spacing w:before="454"/>
    </w:pPr>
    <w:rPr>
      <w:sz w:val="32"/>
      <w:szCs w:val="32"/>
    </w:rPr>
  </w:style>
  <w:style w:type="paragraph" w:customStyle="1" w:styleId="CPEList-Bullets">
    <w:name w:val="CPE List - Bullets"/>
    <w:basedOn w:val="ListBullet"/>
    <w:uiPriority w:val="99"/>
    <w:rsid w:val="00737119"/>
    <w:pPr>
      <w:numPr>
        <w:numId w:val="3"/>
      </w:numPr>
    </w:pPr>
  </w:style>
  <w:style w:type="paragraph" w:customStyle="1" w:styleId="Connect-LIst-Numered">
    <w:name w:val="Connect - LIst - Numered"/>
    <w:basedOn w:val="ListNumber"/>
    <w:uiPriority w:val="99"/>
    <w:rsid w:val="00630E66"/>
  </w:style>
  <w:style w:type="character" w:customStyle="1" w:styleId="CPE-Link">
    <w:name w:val="CPE - Link"/>
    <w:uiPriority w:val="99"/>
    <w:qFormat/>
    <w:rsid w:val="004E20F8"/>
    <w:rPr>
      <w:b/>
      <w:color w:val="FF6E3B"/>
      <w:u w:val="thick"/>
    </w:rPr>
  </w:style>
  <w:style w:type="character" w:customStyle="1" w:styleId="CPE-Bold">
    <w:name w:val="CPE - Bold"/>
    <w:uiPriority w:val="99"/>
    <w:rsid w:val="00F560D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446B6"/>
    <w:rPr>
      <w:rFonts w:ascii="Arial" w:eastAsiaTheme="majorEastAsia" w:hAnsi="Arial" w:cstheme="majorBidi"/>
      <w:b/>
      <w:color w:val="EA3C00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454680"/>
    <w:pPr>
      <w:numPr>
        <w:numId w:val="1"/>
      </w:numPr>
      <w:contextualSpacing/>
    </w:pPr>
  </w:style>
  <w:style w:type="paragraph" w:styleId="ListNumber">
    <w:name w:val="List Number"/>
    <w:aliases w:val="CPE - List Number"/>
    <w:basedOn w:val="Normal"/>
    <w:uiPriority w:val="99"/>
    <w:unhideWhenUsed/>
    <w:rsid w:val="00737119"/>
    <w:pPr>
      <w:contextualSpacing/>
    </w:pPr>
  </w:style>
  <w:style w:type="paragraph" w:customStyle="1" w:styleId="CPE-SectionTitle">
    <w:name w:val="CPE - Section Title"/>
    <w:basedOn w:val="Normal"/>
    <w:qFormat/>
    <w:rsid w:val="00C87C4C"/>
    <w:pPr>
      <w:spacing w:before="800" w:after="800" w:line="264" w:lineRule="auto"/>
      <w:contextualSpacing/>
    </w:pPr>
    <w:rPr>
      <w:rFonts w:cs="Mokoko Medium"/>
      <w:b/>
      <w:sz w:val="72"/>
      <w:szCs w:val="72"/>
    </w:rPr>
  </w:style>
  <w:style w:type="paragraph" w:customStyle="1" w:styleId="CPE-SectionTitle-pagebreak">
    <w:name w:val="CPE - Section Title - page break"/>
    <w:basedOn w:val="CPE-SectionTitle"/>
    <w:qFormat/>
    <w:rsid w:val="007C15A6"/>
    <w:pPr>
      <w:pageBreakBefore/>
    </w:pPr>
  </w:style>
  <w:style w:type="paragraph" w:customStyle="1" w:styleId="CPE-SectionHeading">
    <w:name w:val="CPE - Section Heading"/>
    <w:basedOn w:val="CPE-SectionTitle"/>
    <w:qFormat/>
    <w:rsid w:val="00E338D7"/>
    <w:pPr>
      <w:spacing w:before="600" w:after="300"/>
    </w:pPr>
    <w:rPr>
      <w:sz w:val="44"/>
      <w:szCs w:val="44"/>
    </w:rPr>
  </w:style>
  <w:style w:type="numbering" w:customStyle="1" w:styleId="CurrentList1">
    <w:name w:val="Current List1"/>
    <w:uiPriority w:val="99"/>
    <w:rsid w:val="00737119"/>
    <w:pPr>
      <w:numPr>
        <w:numId w:val="4"/>
      </w:numPr>
    </w:pPr>
  </w:style>
  <w:style w:type="numbering" w:customStyle="1" w:styleId="CurrentList2">
    <w:name w:val="Current List2"/>
    <w:uiPriority w:val="99"/>
    <w:rsid w:val="00737119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446B6"/>
    <w:rPr>
      <w:rFonts w:ascii="Arial" w:eastAsiaTheme="majorEastAsia" w:hAnsi="Arial" w:cstheme="majorBidi"/>
      <w:b/>
      <w:color w:val="EA3C00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87C4C"/>
    <w:pPr>
      <w:spacing w:line="259" w:lineRule="auto"/>
      <w:outlineLvl w:val="9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5D08E3"/>
    <w:rPr>
      <w:color w:val="FF6D3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8E3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E054E8"/>
    <w:rPr>
      <w:rFonts w:ascii="Arial" w:hAnsi="Arial"/>
      <w:i/>
      <w:iCs/>
      <w:color w:val="1B99FF" w:themeColor="text1" w:themeTint="BF"/>
    </w:rPr>
  </w:style>
  <w:style w:type="character" w:styleId="Emphasis">
    <w:name w:val="Emphasis"/>
    <w:basedOn w:val="DefaultParagraphFont"/>
    <w:uiPriority w:val="20"/>
    <w:qFormat/>
    <w:rsid w:val="00E054E8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E054E8"/>
    <w:rPr>
      <w:rFonts w:ascii="Arial" w:hAnsi="Arial"/>
      <w:i/>
      <w:iCs/>
      <w:color w:val="FF6D3A" w:themeColor="accent1"/>
    </w:rPr>
  </w:style>
  <w:style w:type="character" w:styleId="Strong">
    <w:name w:val="Strong"/>
    <w:basedOn w:val="DefaultParagraphFont"/>
    <w:uiPriority w:val="22"/>
    <w:qFormat/>
    <w:rsid w:val="00E054E8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054E8"/>
    <w:pPr>
      <w:spacing w:before="200"/>
      <w:ind w:left="864" w:right="864"/>
      <w:jc w:val="center"/>
    </w:pPr>
    <w:rPr>
      <w:i/>
      <w:iCs/>
      <w:color w:val="1B99FF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54E8"/>
    <w:rPr>
      <w:rFonts w:ascii="Arial" w:eastAsia="Calibri" w:hAnsi="Arial" w:cs="Times New Roman"/>
      <w:i/>
      <w:iCs/>
      <w:color w:val="1B99FF" w:themeColor="text1" w:themeTint="BF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E054E8"/>
    <w:rPr>
      <w:rFonts w:ascii="Arial" w:hAnsi="Arial"/>
      <w:smallCaps/>
      <w:color w:val="3AA6FF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054E8"/>
    <w:rPr>
      <w:rFonts w:ascii="Arial" w:hAnsi="Arial"/>
      <w:b/>
      <w:bCs/>
      <w:smallCaps/>
      <w:color w:val="FF6D3A"/>
      <w:spacing w:val="5"/>
    </w:rPr>
  </w:style>
  <w:style w:type="paragraph" w:customStyle="1" w:styleId="Subheading">
    <w:name w:val="Subheading"/>
    <w:basedOn w:val="CPE-Heading1"/>
    <w:link w:val="SubheadingChar"/>
    <w:rsid w:val="00CF2ABD"/>
  </w:style>
  <w:style w:type="character" w:customStyle="1" w:styleId="CPE-Heading2Char">
    <w:name w:val="CPE - Heading 2 Char"/>
    <w:basedOn w:val="BodyTextChar"/>
    <w:link w:val="CPE-Heading2"/>
    <w:uiPriority w:val="99"/>
    <w:rsid w:val="00CF2ABD"/>
    <w:rPr>
      <w:rFonts w:ascii="Arial" w:hAnsi="Arial" w:cs="Azo Sans"/>
      <w:b/>
      <w:bCs/>
      <w:color w:val="0072CE"/>
      <w:sz w:val="26"/>
      <w:szCs w:val="26"/>
    </w:rPr>
  </w:style>
  <w:style w:type="character" w:customStyle="1" w:styleId="CPE-Heading1Char">
    <w:name w:val="CPE - Heading 1 Char"/>
    <w:basedOn w:val="CPE-Heading2Char"/>
    <w:link w:val="CPE-Heading1"/>
    <w:uiPriority w:val="99"/>
    <w:rsid w:val="00CF2ABD"/>
    <w:rPr>
      <w:rFonts w:ascii="Arial" w:hAnsi="Arial" w:cs="Azo Sans"/>
      <w:b/>
      <w:bCs/>
      <w:color w:val="0072CE"/>
      <w:sz w:val="32"/>
      <w:szCs w:val="32"/>
    </w:rPr>
  </w:style>
  <w:style w:type="character" w:customStyle="1" w:styleId="SubheadingChar">
    <w:name w:val="Subheading Char"/>
    <w:basedOn w:val="CPE-Heading1Char"/>
    <w:link w:val="Subheading"/>
    <w:rsid w:val="00CF2ABD"/>
    <w:rPr>
      <w:rFonts w:ascii="Arial" w:hAnsi="Arial" w:cs="Azo Sans"/>
      <w:b/>
      <w:bCs/>
      <w:color w:val="0072CE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c\OneDrive\Documents\GMLPC\Board%20Meeting\24012024\CPGM%20Committee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LPC Brand Colours">
      <a:dk1>
        <a:srgbClr val="0072CE"/>
      </a:dk1>
      <a:lt1>
        <a:srgbClr val="48D1BA"/>
      </a:lt1>
      <a:dk2>
        <a:srgbClr val="000000"/>
      </a:dk2>
      <a:lt2>
        <a:srgbClr val="FFFFFF"/>
      </a:lt2>
      <a:accent1>
        <a:srgbClr val="FF6D3A"/>
      </a:accent1>
      <a:accent2>
        <a:srgbClr val="CB00BA"/>
      </a:accent2>
      <a:accent3>
        <a:srgbClr val="CB95FF"/>
      </a:accent3>
      <a:accent4>
        <a:srgbClr val="0072CE"/>
      </a:accent4>
      <a:accent5>
        <a:srgbClr val="FFFFFF"/>
      </a:accent5>
      <a:accent6>
        <a:srgbClr val="000000"/>
      </a:accent6>
      <a:hlink>
        <a:srgbClr val="FF6D3A"/>
      </a:hlink>
      <a:folHlink>
        <a:srgbClr val="CB00B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32C9FF06FF24B82F10D8B37B87021" ma:contentTypeVersion="18" ma:contentTypeDescription="Create a new document." ma:contentTypeScope="" ma:versionID="cb1558c609ab09d1a2859a37114fe2ce">
  <xsd:schema xmlns:xsd="http://www.w3.org/2001/XMLSchema" xmlns:xs="http://www.w3.org/2001/XMLSchema" xmlns:p="http://schemas.microsoft.com/office/2006/metadata/properties" xmlns:ns2="8b986086-3a50-4c66-865c-a2328faa8349" xmlns:ns3="a841b356-85ff-4c03-bd67-1e97d5130ca9" targetNamespace="http://schemas.microsoft.com/office/2006/metadata/properties" ma:root="true" ma:fieldsID="e06f0542d3932f0b7359d155da7abd65" ns2:_="" ns3:_="">
    <xsd:import namespace="8b986086-3a50-4c66-865c-a2328faa8349"/>
    <xsd:import namespace="a841b356-85ff-4c03-bd67-1e97d5130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86086-3a50-4c66-865c-a2328faa8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e10a57-7b26-4a27-8797-ba3bd5ef35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1b356-85ff-4c03-bd67-1e97d5130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839f9a-5f85-438f-80c6-f6b62b8349ce}" ma:internalName="TaxCatchAll" ma:showField="CatchAllData" ma:web="a841b356-85ff-4c03-bd67-1e97d5130c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986086-3a50-4c66-865c-a2328faa8349">
      <Terms xmlns="http://schemas.microsoft.com/office/infopath/2007/PartnerControls"/>
    </lcf76f155ced4ddcb4097134ff3c332f>
    <TaxCatchAll xmlns="a841b356-85ff-4c03-bd67-1e97d5130ca9" xsi:nil="true"/>
  </documentManagement>
</p:properties>
</file>

<file path=customXml/itemProps1.xml><?xml version="1.0" encoding="utf-8"?>
<ds:datastoreItem xmlns:ds="http://schemas.openxmlformats.org/officeDocument/2006/customXml" ds:itemID="{4BC24024-02CA-5B48-94BD-C5B653728B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2F8452-C0BA-4E0A-A0D6-8452AE975E4F}"/>
</file>

<file path=customXml/itemProps3.xml><?xml version="1.0" encoding="utf-8"?>
<ds:datastoreItem xmlns:ds="http://schemas.openxmlformats.org/officeDocument/2006/customXml" ds:itemID="{121561D4-4C37-424B-8898-B403085E9F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226473-F62C-415A-BDF7-4F70CC6C647E}"/>
</file>

<file path=docProps/app.xml><?xml version="1.0" encoding="utf-8"?>
<Properties xmlns="http://schemas.openxmlformats.org/officeDocument/2006/extended-properties" xmlns:vt="http://schemas.openxmlformats.org/officeDocument/2006/docPropsVTypes">
  <Template>CPGM Committee meeting agenda</Template>
  <TotalTime>0</TotalTime>
  <Pages>2</Pages>
  <Words>214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We’re all community pharmacy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We’re all community pharmacy</dc:title>
  <dc:subject>1st June 2022</dc:subject>
  <dc:creator>Janice Perkins</dc:creator>
  <cp:keywords/>
  <dc:description/>
  <cp:lastModifiedBy>Adrian Kuznicki</cp:lastModifiedBy>
  <cp:revision>2</cp:revision>
  <cp:lastPrinted>2024-01-16T17:53:00Z</cp:lastPrinted>
  <dcterms:created xsi:type="dcterms:W3CDTF">2024-01-23T19:15:00Z</dcterms:created>
  <dcterms:modified xsi:type="dcterms:W3CDTF">2024-01-23T19:15:00Z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0x010100AE032C9FF06FF24B82F10D8B37B87021</vt:lpwstr>
  </property>
</Properties>
</file>